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6D840" w14:textId="77777777" w:rsidR="00100C51" w:rsidRDefault="00922469" w:rsidP="00AB302C">
      <w:pPr>
        <w:spacing w:line="271" w:lineRule="auto"/>
      </w:pPr>
      <w:r>
        <w:t xml:space="preserve"> </w:t>
      </w:r>
    </w:p>
    <w:p w14:paraId="2A82F262" w14:textId="77777777" w:rsidR="00100C51" w:rsidRPr="00DF1617" w:rsidRDefault="00100C51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7C9958FD" w14:textId="77777777" w:rsidR="0026497A" w:rsidRPr="00DF1617" w:rsidRDefault="0026497A" w:rsidP="00AB302C">
      <w:pPr>
        <w:pStyle w:val="Kopfzeile"/>
        <w:pBdr>
          <w:bottom w:val="single" w:sz="4" w:space="1" w:color="auto"/>
        </w:pBdr>
        <w:spacing w:line="271" w:lineRule="auto"/>
        <w:rPr>
          <w:rFonts w:ascii="Arial" w:hAnsi="Arial" w:cs="Arial"/>
          <w:sz w:val="20"/>
          <w:szCs w:val="20"/>
        </w:rPr>
      </w:pPr>
    </w:p>
    <w:p w14:paraId="21F7D560" w14:textId="77777777" w:rsidR="0026497A" w:rsidRPr="00DF1617" w:rsidRDefault="0026497A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202B7597" w14:textId="2C339A48" w:rsidR="00100C51" w:rsidRPr="00DF1617" w:rsidRDefault="00C42411" w:rsidP="00AB302C">
      <w:pPr>
        <w:spacing w:line="271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Dezember 2016</w:t>
      </w:r>
    </w:p>
    <w:p w14:paraId="5953FF20" w14:textId="77777777" w:rsidR="00100C51" w:rsidRPr="00DF1617" w:rsidRDefault="00100C51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066F55BB" w14:textId="77777777" w:rsidR="00100C51" w:rsidRPr="00DF1617" w:rsidRDefault="00100C51" w:rsidP="00AB302C">
      <w:pPr>
        <w:spacing w:line="271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8389802" w14:textId="77777777" w:rsidR="00100C51" w:rsidRPr="00DF1617" w:rsidRDefault="00100C51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2E2C83F5" w14:textId="77777777" w:rsidR="0026497A" w:rsidRPr="00DF1617" w:rsidRDefault="0026497A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7CCF11F6" w14:textId="77777777" w:rsidR="0026497A" w:rsidRPr="00DF1617" w:rsidRDefault="0026497A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2EF100E8" w14:textId="77777777" w:rsidR="0026497A" w:rsidRPr="00DF1617" w:rsidRDefault="0026497A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6EBC858B" w14:textId="77777777" w:rsidR="00100C51" w:rsidRPr="00DF1617" w:rsidRDefault="00100C51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515C075A" w14:textId="77777777" w:rsidR="00100C51" w:rsidRPr="00DF1617" w:rsidRDefault="00100C51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5292EA3A" w14:textId="77777777" w:rsidR="00100C51" w:rsidRPr="00DF1617" w:rsidRDefault="00100C51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69308770" w14:textId="77777777" w:rsidR="00100C51" w:rsidRPr="00DF1617" w:rsidRDefault="00100C51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05C8C1C3" w14:textId="77777777" w:rsidR="00100C51" w:rsidRPr="00DF1617" w:rsidRDefault="00100C51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01BE02CD" w14:textId="77777777" w:rsidR="00060968" w:rsidRPr="00D6527F" w:rsidRDefault="00060968" w:rsidP="00AB302C">
      <w:pPr>
        <w:spacing w:line="271" w:lineRule="auto"/>
        <w:rPr>
          <w:rFonts w:ascii="Arial" w:hAnsi="Arial" w:cs="Arial"/>
          <w:b/>
          <w:sz w:val="32"/>
          <w:szCs w:val="32"/>
        </w:rPr>
      </w:pPr>
      <w:r w:rsidRPr="00D6527F">
        <w:rPr>
          <w:rFonts w:ascii="Arial" w:hAnsi="Arial" w:cs="Arial"/>
          <w:b/>
          <w:sz w:val="32"/>
          <w:szCs w:val="32"/>
        </w:rPr>
        <w:t>Satzungen</w:t>
      </w:r>
    </w:p>
    <w:p w14:paraId="717E2559" w14:textId="77777777" w:rsidR="00100C51" w:rsidRPr="00DF1617" w:rsidRDefault="00100C51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0F6BADFD" w14:textId="77777777" w:rsidR="00100C51" w:rsidRPr="00DF1617" w:rsidRDefault="00100C51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30FE879F" w14:textId="77777777" w:rsidR="00100C51" w:rsidRPr="00DF1617" w:rsidRDefault="00100C51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2FA5A7E5" w14:textId="77777777" w:rsidR="00100C51" w:rsidRPr="00D6527F" w:rsidRDefault="00100C51" w:rsidP="00AB302C">
      <w:pPr>
        <w:spacing w:line="271" w:lineRule="auto"/>
        <w:rPr>
          <w:rFonts w:ascii="Arial" w:hAnsi="Arial" w:cs="Arial"/>
          <w:b/>
          <w:sz w:val="32"/>
          <w:szCs w:val="32"/>
        </w:rPr>
      </w:pPr>
      <w:r w:rsidRPr="00D6527F">
        <w:rPr>
          <w:rFonts w:ascii="Arial" w:hAnsi="Arial" w:cs="Arial"/>
          <w:b/>
          <w:sz w:val="32"/>
          <w:szCs w:val="32"/>
        </w:rPr>
        <w:t xml:space="preserve">Abwasserverband </w:t>
      </w:r>
      <w:r w:rsidR="00930D18" w:rsidRPr="00D6527F">
        <w:rPr>
          <w:rFonts w:ascii="Arial" w:hAnsi="Arial" w:cs="Arial"/>
          <w:b/>
          <w:sz w:val="32"/>
          <w:szCs w:val="32"/>
        </w:rPr>
        <w:t>.....</w:t>
      </w:r>
    </w:p>
    <w:p w14:paraId="0126BA76" w14:textId="77777777" w:rsidR="00100C51" w:rsidRDefault="00930D18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DF1617">
        <w:rPr>
          <w:rFonts w:ascii="Arial" w:hAnsi="Arial" w:cs="Arial"/>
          <w:sz w:val="20"/>
          <w:szCs w:val="20"/>
        </w:rPr>
        <w:t>[</w:t>
      </w:r>
      <w:r w:rsidRPr="00D6527F">
        <w:rPr>
          <w:rFonts w:ascii="Arial" w:hAnsi="Arial" w:cs="Arial"/>
          <w:i/>
          <w:sz w:val="20"/>
          <w:szCs w:val="20"/>
        </w:rPr>
        <w:t>allenfalls Gemeinden aufzählen</w:t>
      </w:r>
      <w:r w:rsidRPr="00DF1617">
        <w:rPr>
          <w:rFonts w:ascii="Arial" w:hAnsi="Arial" w:cs="Arial"/>
          <w:sz w:val="20"/>
          <w:szCs w:val="20"/>
        </w:rPr>
        <w:t>]</w:t>
      </w:r>
    </w:p>
    <w:p w14:paraId="45CBF22C" w14:textId="77777777" w:rsidR="00851B80" w:rsidRDefault="00851B80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3C164965" w14:textId="77777777" w:rsidR="00851B80" w:rsidRDefault="00851B80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3E0A6A9A" w14:textId="787A829D" w:rsidR="00851B80" w:rsidRDefault="00FF6E28" w:rsidP="00851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1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ohne </w:t>
      </w:r>
      <w:r w:rsidR="00851B80">
        <w:rPr>
          <w:rFonts w:ascii="Arial" w:hAnsi="Arial" w:cs="Arial"/>
          <w:sz w:val="20"/>
          <w:szCs w:val="20"/>
        </w:rPr>
        <w:t xml:space="preserve"> Abgeordnetenversammlung</w:t>
      </w:r>
    </w:p>
    <w:p w14:paraId="30A877A7" w14:textId="77777777" w:rsidR="00C9582C" w:rsidRDefault="00C9582C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4A03161D" w14:textId="77777777" w:rsidR="00C9582C" w:rsidRDefault="00C9582C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73742535" w14:textId="77777777" w:rsidR="00C9582C" w:rsidRDefault="00C9582C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49C457D1" w14:textId="77777777" w:rsidR="00C9582C" w:rsidRDefault="00C9582C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0C69C69E" w14:textId="77777777" w:rsidR="00C9582C" w:rsidRDefault="00C9582C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50F55F22" w14:textId="77777777" w:rsidR="00C9582C" w:rsidRDefault="00C9582C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704F7CFB" w14:textId="77777777" w:rsidR="00C9582C" w:rsidRDefault="00C9582C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347A9D06" w14:textId="77777777" w:rsidR="00C9582C" w:rsidRDefault="00C9582C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5EE6C220" w14:textId="77777777" w:rsidR="00C9582C" w:rsidRDefault="00C9582C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55B22263" w14:textId="77777777" w:rsidR="00C9582C" w:rsidRDefault="00C9582C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2DDE04DC" w14:textId="77777777" w:rsidR="00C9582C" w:rsidRDefault="00C9582C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396D3E0B" w14:textId="77777777" w:rsidR="00C9582C" w:rsidRDefault="00C9582C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2EF208D5" w14:textId="77777777" w:rsidR="00C9582C" w:rsidRDefault="00C9582C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1649AF3E" w14:textId="77777777" w:rsidR="00C9582C" w:rsidRDefault="00C9582C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23D4AB87" w14:textId="77777777" w:rsidR="00AB302C" w:rsidRDefault="00AB302C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30C510E4" w14:textId="77777777" w:rsidR="00AB302C" w:rsidRDefault="00AB302C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319F8053" w14:textId="77777777" w:rsidR="00AB302C" w:rsidRDefault="00AB302C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0C9D4832" w14:textId="77777777" w:rsidR="00226E71" w:rsidRDefault="00226E71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4F0AB6E2" w14:textId="77777777" w:rsidR="00AB302C" w:rsidRDefault="00AB302C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52C62924" w14:textId="77777777" w:rsidR="008C48D5" w:rsidRDefault="008C48D5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17252CD6" w14:textId="77777777" w:rsidR="008C48D5" w:rsidRDefault="008C48D5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6916E7EC" w14:textId="77777777" w:rsidR="00AB302C" w:rsidRDefault="00AB302C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2ECC3130" w14:textId="77777777" w:rsidR="00AB302C" w:rsidRDefault="00AB302C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543A6176" w14:textId="77777777" w:rsidR="003971C8" w:rsidRDefault="003971C8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5EB9CDCC" w14:textId="77777777" w:rsidR="003971C8" w:rsidRDefault="003971C8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6A87B9DA" w14:textId="77777777" w:rsidR="00AB302C" w:rsidRDefault="00AB302C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73F1E1F8" w14:textId="77777777" w:rsidR="00AB302C" w:rsidRDefault="00AB302C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2176D803" w14:textId="77777777" w:rsidR="00AB302C" w:rsidRDefault="00AB302C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6749BABD" w14:textId="77777777" w:rsidR="00060968" w:rsidRPr="00D6527F" w:rsidRDefault="00060968" w:rsidP="00AB302C">
      <w:pPr>
        <w:spacing w:line="271" w:lineRule="auto"/>
        <w:rPr>
          <w:rFonts w:ascii="Arial" w:hAnsi="Arial" w:cs="Arial"/>
          <w:b/>
          <w:sz w:val="20"/>
          <w:szCs w:val="20"/>
        </w:rPr>
      </w:pPr>
      <w:r w:rsidRPr="00D6527F">
        <w:rPr>
          <w:rFonts w:ascii="Arial" w:hAnsi="Arial" w:cs="Arial"/>
          <w:b/>
          <w:sz w:val="20"/>
          <w:szCs w:val="20"/>
        </w:rPr>
        <w:lastRenderedPageBreak/>
        <w:t>1</w:t>
      </w:r>
      <w:r w:rsidRPr="00D6527F">
        <w:rPr>
          <w:rFonts w:ascii="Arial" w:hAnsi="Arial" w:cs="Arial"/>
          <w:b/>
          <w:sz w:val="20"/>
          <w:szCs w:val="20"/>
        </w:rPr>
        <w:tab/>
        <w:t>Allgemeine Bestimmungen</w:t>
      </w:r>
    </w:p>
    <w:p w14:paraId="128DC1B9" w14:textId="77777777" w:rsidR="00060968" w:rsidRPr="00DF1617" w:rsidRDefault="00D403E9" w:rsidP="00AB302C">
      <w:pPr>
        <w:spacing w:line="271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34DA09C" w14:textId="77777777" w:rsidR="00060968" w:rsidRPr="008E1D25" w:rsidRDefault="00060968" w:rsidP="00AB302C">
      <w:pPr>
        <w:spacing w:line="271" w:lineRule="auto"/>
        <w:rPr>
          <w:rFonts w:ascii="Arial" w:hAnsi="Arial" w:cs="Arial"/>
          <w:b/>
          <w:sz w:val="20"/>
          <w:szCs w:val="20"/>
        </w:rPr>
      </w:pPr>
      <w:r w:rsidRPr="008E1D25">
        <w:rPr>
          <w:rFonts w:ascii="Arial" w:hAnsi="Arial" w:cs="Arial"/>
          <w:b/>
          <w:sz w:val="20"/>
          <w:szCs w:val="20"/>
        </w:rPr>
        <w:t>§ 1 Name, Sitz</w:t>
      </w:r>
    </w:p>
    <w:p w14:paraId="341768AC" w14:textId="77777777" w:rsidR="00060968" w:rsidRPr="008E1D25" w:rsidRDefault="00060968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8E1D25">
        <w:rPr>
          <w:rFonts w:ascii="Arial" w:hAnsi="Arial" w:cs="Arial"/>
          <w:sz w:val="20"/>
          <w:szCs w:val="20"/>
          <w:vertAlign w:val="superscript"/>
        </w:rPr>
        <w:t xml:space="preserve">1 </w:t>
      </w:r>
      <w:r w:rsidRPr="008E1D25">
        <w:rPr>
          <w:rFonts w:ascii="Arial" w:hAnsi="Arial" w:cs="Arial"/>
          <w:sz w:val="20"/>
          <w:szCs w:val="20"/>
        </w:rPr>
        <w:t xml:space="preserve">Unter dem Namen "Abwasserverband </w:t>
      </w:r>
      <w:proofErr w:type="gramStart"/>
      <w:r w:rsidRPr="008E1D25">
        <w:rPr>
          <w:rFonts w:ascii="Arial" w:hAnsi="Arial" w:cs="Arial"/>
          <w:sz w:val="20"/>
          <w:szCs w:val="20"/>
        </w:rPr>
        <w:t>....</w:t>
      </w:r>
      <w:r w:rsidR="00AF59BF">
        <w:rPr>
          <w:rFonts w:ascii="Arial" w:hAnsi="Arial" w:cs="Arial"/>
          <w:sz w:val="20"/>
          <w:szCs w:val="20"/>
        </w:rPr>
        <w:t>[</w:t>
      </w:r>
      <w:proofErr w:type="gramEnd"/>
      <w:r w:rsidR="00AF59BF" w:rsidRPr="00AF59BF">
        <w:rPr>
          <w:rFonts w:ascii="Arial" w:hAnsi="Arial" w:cs="Arial"/>
          <w:i/>
          <w:sz w:val="20"/>
          <w:szCs w:val="20"/>
        </w:rPr>
        <w:t>allenfalls Abkürzung</w:t>
      </w:r>
      <w:r w:rsidR="00AF59BF">
        <w:rPr>
          <w:rFonts w:ascii="Arial" w:hAnsi="Arial" w:cs="Arial"/>
          <w:sz w:val="20"/>
          <w:szCs w:val="20"/>
        </w:rPr>
        <w:t>]</w:t>
      </w:r>
      <w:r w:rsidRPr="008E1D25">
        <w:rPr>
          <w:rFonts w:ascii="Arial" w:hAnsi="Arial" w:cs="Arial"/>
          <w:sz w:val="20"/>
          <w:szCs w:val="20"/>
        </w:rPr>
        <w:t xml:space="preserve"> " besteht ein Gemeindeverband im Sinne von § 74 ff. des Gesetzes über die Einwohnergemeinden (GG) vom 19. Dezember 1978 sowie gestützt auf § 19 des Einführungsgesetzes zu</w:t>
      </w:r>
      <w:r w:rsidR="00641E7F">
        <w:rPr>
          <w:rFonts w:ascii="Arial" w:hAnsi="Arial" w:cs="Arial"/>
          <w:sz w:val="20"/>
          <w:szCs w:val="20"/>
        </w:rPr>
        <w:t>r</w:t>
      </w:r>
      <w:r w:rsidRPr="008E1D25">
        <w:rPr>
          <w:rFonts w:ascii="Arial" w:hAnsi="Arial" w:cs="Arial"/>
          <w:sz w:val="20"/>
          <w:szCs w:val="20"/>
        </w:rPr>
        <w:t xml:space="preserve"> </w:t>
      </w:r>
      <w:r w:rsidR="00641E7F">
        <w:rPr>
          <w:rFonts w:ascii="Arial" w:hAnsi="Arial" w:cs="Arial"/>
          <w:sz w:val="20"/>
          <w:szCs w:val="20"/>
        </w:rPr>
        <w:t>Bundesgesetzgebung über den Schutz von Umwelt und Gew</w:t>
      </w:r>
      <w:r w:rsidR="00037F08">
        <w:rPr>
          <w:rFonts w:ascii="Arial" w:hAnsi="Arial" w:cs="Arial"/>
          <w:sz w:val="20"/>
          <w:szCs w:val="20"/>
        </w:rPr>
        <w:t>ä</w:t>
      </w:r>
      <w:r w:rsidR="00641E7F">
        <w:rPr>
          <w:rFonts w:ascii="Arial" w:hAnsi="Arial" w:cs="Arial"/>
          <w:sz w:val="20"/>
          <w:szCs w:val="20"/>
        </w:rPr>
        <w:t xml:space="preserve">sser EG Umweltrecht, EG UWR) </w:t>
      </w:r>
      <w:r w:rsidRPr="008E1D25">
        <w:rPr>
          <w:rFonts w:ascii="Arial" w:hAnsi="Arial" w:cs="Arial"/>
          <w:sz w:val="20"/>
          <w:szCs w:val="20"/>
        </w:rPr>
        <w:t>vom 4. September 2007.</w:t>
      </w:r>
    </w:p>
    <w:p w14:paraId="01176CD3" w14:textId="77777777" w:rsidR="00060968" w:rsidRPr="008E1D25" w:rsidRDefault="00060968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8E1D25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8E1D25">
        <w:rPr>
          <w:rFonts w:ascii="Arial" w:hAnsi="Arial" w:cs="Arial"/>
          <w:sz w:val="20"/>
          <w:szCs w:val="20"/>
        </w:rPr>
        <w:t>Der Verband hat seinen Sitz in [</w:t>
      </w:r>
      <w:r w:rsidRPr="008E1D25">
        <w:rPr>
          <w:rFonts w:ascii="Arial" w:hAnsi="Arial" w:cs="Arial"/>
          <w:i/>
          <w:sz w:val="20"/>
          <w:szCs w:val="20"/>
        </w:rPr>
        <w:t>Gemeinde bezeichnen</w:t>
      </w:r>
      <w:r w:rsidRPr="008E1D25">
        <w:rPr>
          <w:rFonts w:ascii="Arial" w:hAnsi="Arial" w:cs="Arial"/>
          <w:sz w:val="20"/>
          <w:szCs w:val="20"/>
        </w:rPr>
        <w:t>].</w:t>
      </w:r>
    </w:p>
    <w:p w14:paraId="7AB68210" w14:textId="77777777" w:rsidR="00060968" w:rsidRPr="008E1D25" w:rsidRDefault="00060968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46A88E7C" w14:textId="77777777" w:rsidR="00060968" w:rsidRPr="008E1D25" w:rsidRDefault="00D174A2" w:rsidP="00AB3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1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Alternative</w:t>
      </w:r>
      <w:r w:rsidR="00060968" w:rsidRPr="008E1D25">
        <w:rPr>
          <w:rFonts w:ascii="Arial" w:hAnsi="Arial" w:cs="Arial"/>
          <w:i/>
          <w:sz w:val="20"/>
          <w:szCs w:val="20"/>
        </w:rPr>
        <w:t xml:space="preserve">: </w:t>
      </w:r>
    </w:p>
    <w:p w14:paraId="4B6EF500" w14:textId="77777777" w:rsidR="00060968" w:rsidRPr="008E1D25" w:rsidRDefault="00060968" w:rsidP="00AB3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1" w:lineRule="auto"/>
        <w:rPr>
          <w:rFonts w:ascii="Arial" w:hAnsi="Arial" w:cs="Arial"/>
          <w:sz w:val="20"/>
          <w:szCs w:val="20"/>
        </w:rPr>
      </w:pPr>
      <w:r w:rsidRPr="008E1D25">
        <w:rPr>
          <w:rFonts w:ascii="Arial" w:hAnsi="Arial" w:cs="Arial"/>
          <w:sz w:val="20"/>
          <w:szCs w:val="20"/>
          <w:vertAlign w:val="superscript"/>
        </w:rPr>
        <w:t>2</w:t>
      </w:r>
      <w:r w:rsidRPr="008E1D25">
        <w:rPr>
          <w:rFonts w:ascii="Arial" w:hAnsi="Arial" w:cs="Arial"/>
          <w:sz w:val="20"/>
          <w:szCs w:val="20"/>
        </w:rPr>
        <w:t xml:space="preserve"> Der Verband hat seinen Sit</w:t>
      </w:r>
      <w:r w:rsidR="00D174A2">
        <w:rPr>
          <w:rFonts w:ascii="Arial" w:hAnsi="Arial" w:cs="Arial"/>
          <w:sz w:val="20"/>
          <w:szCs w:val="20"/>
        </w:rPr>
        <w:t>z am Wohnort der Präsidentin beziehungsweise</w:t>
      </w:r>
      <w:r w:rsidR="00A96CD1">
        <w:rPr>
          <w:rFonts w:ascii="Arial" w:hAnsi="Arial" w:cs="Arial"/>
          <w:sz w:val="20"/>
          <w:szCs w:val="20"/>
        </w:rPr>
        <w:t xml:space="preserve"> </w:t>
      </w:r>
      <w:r w:rsidRPr="008E1D25">
        <w:rPr>
          <w:rFonts w:ascii="Arial" w:hAnsi="Arial" w:cs="Arial"/>
          <w:sz w:val="20"/>
          <w:szCs w:val="20"/>
        </w:rPr>
        <w:t>des Präsidenten.</w:t>
      </w:r>
    </w:p>
    <w:p w14:paraId="7AB9E58D" w14:textId="77777777" w:rsidR="00060968" w:rsidRPr="008E1D25" w:rsidRDefault="00060968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48A84949" w14:textId="77777777" w:rsidR="00060968" w:rsidRPr="008E1D25" w:rsidRDefault="00060968" w:rsidP="00AB302C">
      <w:pPr>
        <w:spacing w:line="271" w:lineRule="auto"/>
        <w:rPr>
          <w:rFonts w:ascii="Arial" w:hAnsi="Arial" w:cs="Arial"/>
          <w:b/>
          <w:sz w:val="20"/>
          <w:szCs w:val="20"/>
        </w:rPr>
      </w:pPr>
      <w:r w:rsidRPr="008E1D25">
        <w:rPr>
          <w:rFonts w:ascii="Arial" w:hAnsi="Arial" w:cs="Arial"/>
          <w:b/>
          <w:sz w:val="20"/>
          <w:szCs w:val="20"/>
        </w:rPr>
        <w:t>§ 2 Mitgliedschaft</w:t>
      </w:r>
    </w:p>
    <w:p w14:paraId="7B10411E" w14:textId="77777777" w:rsidR="00060968" w:rsidRPr="008E1D25" w:rsidRDefault="00060968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8E1D25">
        <w:rPr>
          <w:rFonts w:ascii="Arial" w:hAnsi="Arial" w:cs="Arial"/>
          <w:sz w:val="20"/>
          <w:szCs w:val="20"/>
          <w:vertAlign w:val="superscript"/>
        </w:rPr>
        <w:t xml:space="preserve">1 </w:t>
      </w:r>
      <w:r w:rsidRPr="008E1D25">
        <w:rPr>
          <w:rFonts w:ascii="Arial" w:hAnsi="Arial" w:cs="Arial"/>
          <w:sz w:val="20"/>
          <w:szCs w:val="20"/>
        </w:rPr>
        <w:t xml:space="preserve">Dem Verband gehören die </w:t>
      </w:r>
      <w:proofErr w:type="gramStart"/>
      <w:r w:rsidRPr="008E1D25">
        <w:rPr>
          <w:rFonts w:ascii="Arial" w:hAnsi="Arial" w:cs="Arial"/>
          <w:sz w:val="20"/>
          <w:szCs w:val="20"/>
        </w:rPr>
        <w:t>Einwohnergemeinden .....</w:t>
      </w:r>
      <w:proofErr w:type="gramEnd"/>
      <w:r w:rsidRPr="008E1D25">
        <w:rPr>
          <w:rFonts w:ascii="Arial" w:hAnsi="Arial" w:cs="Arial"/>
          <w:sz w:val="20"/>
          <w:szCs w:val="20"/>
        </w:rPr>
        <w:t xml:space="preserve"> an.</w:t>
      </w:r>
    </w:p>
    <w:p w14:paraId="399F26AB" w14:textId="0EF1BDCB" w:rsidR="00060968" w:rsidRPr="008E1D25" w:rsidRDefault="00060968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8E1D25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8E1D25">
        <w:rPr>
          <w:rFonts w:ascii="Arial" w:hAnsi="Arial" w:cs="Arial"/>
          <w:sz w:val="20"/>
          <w:szCs w:val="20"/>
        </w:rPr>
        <w:t xml:space="preserve">Der Beitritt weiterer Gemeinden bedarf der Zustimmung </w:t>
      </w:r>
      <w:r w:rsidR="005B2E49">
        <w:rPr>
          <w:rFonts w:ascii="Arial" w:hAnsi="Arial" w:cs="Arial"/>
          <w:sz w:val="20"/>
          <w:szCs w:val="20"/>
        </w:rPr>
        <w:t xml:space="preserve"> …</w:t>
      </w:r>
      <w:proofErr w:type="gramStart"/>
      <w:r w:rsidR="005B2E49">
        <w:rPr>
          <w:rFonts w:ascii="Arial" w:hAnsi="Arial" w:cs="Arial"/>
          <w:sz w:val="20"/>
          <w:szCs w:val="20"/>
        </w:rPr>
        <w:t>..</w:t>
      </w:r>
      <w:proofErr w:type="gramEnd"/>
      <w:r w:rsidR="005B2E49">
        <w:rPr>
          <w:rFonts w:ascii="Arial" w:hAnsi="Arial" w:cs="Arial"/>
          <w:sz w:val="20"/>
          <w:szCs w:val="20"/>
        </w:rPr>
        <w:t xml:space="preserve">% der </w:t>
      </w:r>
      <w:r w:rsidRPr="008E1D25">
        <w:rPr>
          <w:rFonts w:ascii="Arial" w:hAnsi="Arial" w:cs="Arial"/>
          <w:sz w:val="20"/>
          <w:szCs w:val="20"/>
        </w:rPr>
        <w:t>Verbandsgemeinden, der Änd</w:t>
      </w:r>
      <w:r w:rsidRPr="008E1D25">
        <w:rPr>
          <w:rFonts w:ascii="Arial" w:hAnsi="Arial" w:cs="Arial"/>
          <w:sz w:val="20"/>
          <w:szCs w:val="20"/>
        </w:rPr>
        <w:t>e</w:t>
      </w:r>
      <w:r w:rsidRPr="008E1D25">
        <w:rPr>
          <w:rFonts w:ascii="Arial" w:hAnsi="Arial" w:cs="Arial"/>
          <w:sz w:val="20"/>
          <w:szCs w:val="20"/>
        </w:rPr>
        <w:t>rung der Satzungen und der Genehmigung durch den Regierungsrat.</w:t>
      </w:r>
    </w:p>
    <w:p w14:paraId="299B30E2" w14:textId="77777777" w:rsidR="00060968" w:rsidRDefault="00060968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8E1D25">
        <w:rPr>
          <w:rFonts w:ascii="Arial" w:hAnsi="Arial" w:cs="Arial"/>
          <w:sz w:val="20"/>
          <w:szCs w:val="20"/>
          <w:vertAlign w:val="superscript"/>
        </w:rPr>
        <w:t xml:space="preserve">3 </w:t>
      </w:r>
      <w:r w:rsidRPr="008E1D25">
        <w:rPr>
          <w:rFonts w:ascii="Arial" w:hAnsi="Arial" w:cs="Arial"/>
          <w:sz w:val="20"/>
          <w:szCs w:val="20"/>
        </w:rPr>
        <w:t>Der Vorstand regelt die Eintrittsbedingungen.</w:t>
      </w:r>
    </w:p>
    <w:p w14:paraId="41AF21DF" w14:textId="77777777" w:rsidR="00B93FC0" w:rsidRDefault="00B93FC0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76B344B2" w14:textId="77777777" w:rsidR="00B93FC0" w:rsidRPr="008E1D25" w:rsidRDefault="00B93FC0" w:rsidP="00B93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1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Alternative</w:t>
      </w:r>
      <w:r w:rsidRPr="008E1D25">
        <w:rPr>
          <w:rFonts w:ascii="Arial" w:hAnsi="Arial" w:cs="Arial"/>
          <w:i/>
          <w:sz w:val="20"/>
          <w:szCs w:val="20"/>
        </w:rPr>
        <w:t xml:space="preserve">: </w:t>
      </w:r>
    </w:p>
    <w:p w14:paraId="565F54F4" w14:textId="77777777" w:rsidR="00B93FC0" w:rsidRPr="008E1D25" w:rsidRDefault="00B93FC0" w:rsidP="00B93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1" w:lineRule="auto"/>
        <w:rPr>
          <w:rFonts w:ascii="Arial" w:hAnsi="Arial" w:cs="Arial"/>
          <w:sz w:val="20"/>
          <w:szCs w:val="20"/>
        </w:rPr>
      </w:pPr>
      <w:r w:rsidRPr="008E1D25">
        <w:rPr>
          <w:rFonts w:ascii="Arial" w:hAnsi="Arial" w:cs="Arial"/>
          <w:sz w:val="20"/>
          <w:szCs w:val="20"/>
          <w:vertAlign w:val="superscript"/>
        </w:rPr>
        <w:t>2</w:t>
      </w:r>
      <w:r w:rsidRPr="008E1D25">
        <w:rPr>
          <w:rFonts w:ascii="Arial" w:hAnsi="Arial" w:cs="Arial"/>
          <w:sz w:val="20"/>
          <w:szCs w:val="20"/>
        </w:rPr>
        <w:t xml:space="preserve"> Der </w:t>
      </w:r>
      <w:r>
        <w:rPr>
          <w:rFonts w:ascii="Arial" w:hAnsi="Arial" w:cs="Arial"/>
          <w:sz w:val="20"/>
          <w:szCs w:val="20"/>
        </w:rPr>
        <w:t>Beitritt weiterer Gemeinden bedarf der Zustimmung des zuständigen Verbandsorgans, der Ä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derung der Satzungen und der Genehmigung durch den Regierungsrat.</w:t>
      </w:r>
    </w:p>
    <w:p w14:paraId="3C4BBFB2" w14:textId="77777777" w:rsidR="00B93FC0" w:rsidRPr="008E1D25" w:rsidRDefault="00B93FC0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4105F245" w14:textId="77777777" w:rsidR="00060968" w:rsidRPr="008E1D25" w:rsidRDefault="00060968" w:rsidP="00AB3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1" w:lineRule="auto"/>
        <w:rPr>
          <w:rFonts w:ascii="Arial" w:hAnsi="Arial" w:cs="Arial"/>
          <w:i/>
          <w:sz w:val="20"/>
          <w:szCs w:val="20"/>
        </w:rPr>
      </w:pPr>
      <w:r w:rsidRPr="008E1D25">
        <w:rPr>
          <w:rFonts w:ascii="Arial" w:hAnsi="Arial" w:cs="Arial"/>
          <w:i/>
          <w:sz w:val="20"/>
          <w:szCs w:val="20"/>
        </w:rPr>
        <w:t>Bemerkung:</w:t>
      </w:r>
    </w:p>
    <w:p w14:paraId="1C2C1C68" w14:textId="6B0AD8DB" w:rsidR="00060968" w:rsidRPr="008E1D25" w:rsidRDefault="00060968" w:rsidP="00AB3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1" w:lineRule="auto"/>
        <w:rPr>
          <w:rFonts w:ascii="Arial" w:hAnsi="Arial" w:cs="Arial"/>
          <w:sz w:val="20"/>
          <w:szCs w:val="20"/>
        </w:rPr>
      </w:pPr>
      <w:r w:rsidRPr="008E1D25">
        <w:rPr>
          <w:rFonts w:ascii="Arial" w:hAnsi="Arial" w:cs="Arial"/>
          <w:sz w:val="20"/>
          <w:szCs w:val="20"/>
        </w:rPr>
        <w:t>Ein Einkauf in den Verband ist nicht mehr gerechtfertigt.</w:t>
      </w:r>
    </w:p>
    <w:p w14:paraId="634A855D" w14:textId="77777777" w:rsidR="00060968" w:rsidRPr="008E1D25" w:rsidRDefault="00060968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3CEB3AD8" w14:textId="77777777" w:rsidR="00060968" w:rsidRPr="008E1D25" w:rsidRDefault="00060968" w:rsidP="00AB302C">
      <w:pPr>
        <w:spacing w:line="271" w:lineRule="auto"/>
        <w:rPr>
          <w:rFonts w:ascii="Arial" w:hAnsi="Arial" w:cs="Arial"/>
          <w:b/>
          <w:sz w:val="20"/>
          <w:szCs w:val="20"/>
        </w:rPr>
      </w:pPr>
      <w:r w:rsidRPr="008E1D25">
        <w:rPr>
          <w:rFonts w:ascii="Arial" w:hAnsi="Arial" w:cs="Arial"/>
          <w:b/>
          <w:sz w:val="20"/>
          <w:szCs w:val="20"/>
        </w:rPr>
        <w:t>§ 3 Zweck</w:t>
      </w:r>
    </w:p>
    <w:p w14:paraId="273D4630" w14:textId="77777777" w:rsidR="00060968" w:rsidRPr="00CC6B09" w:rsidRDefault="00060968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CC6B09">
        <w:rPr>
          <w:rFonts w:ascii="Arial" w:hAnsi="Arial" w:cs="Arial"/>
          <w:sz w:val="20"/>
          <w:szCs w:val="20"/>
          <w:vertAlign w:val="superscript"/>
        </w:rPr>
        <w:t>1</w:t>
      </w:r>
      <w:r w:rsidRPr="00CC6B09">
        <w:rPr>
          <w:rFonts w:ascii="Arial" w:hAnsi="Arial" w:cs="Arial"/>
          <w:sz w:val="20"/>
          <w:szCs w:val="20"/>
        </w:rPr>
        <w:t xml:space="preserve"> Der Verband bezweckt die gemeinsame Reinigung der Abwässer der Verbandsgemeinden.</w:t>
      </w:r>
    </w:p>
    <w:p w14:paraId="74BA717B" w14:textId="77777777" w:rsidR="00060968" w:rsidRPr="008E1D25" w:rsidRDefault="00060968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8E1D25">
        <w:rPr>
          <w:rFonts w:ascii="Arial" w:hAnsi="Arial" w:cs="Arial"/>
          <w:sz w:val="20"/>
          <w:szCs w:val="20"/>
          <w:vertAlign w:val="superscript"/>
        </w:rPr>
        <w:t>2</w:t>
      </w:r>
      <w:r w:rsidRPr="008E1D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Er </w:t>
      </w:r>
      <w:r w:rsidRPr="008E1D25">
        <w:rPr>
          <w:rFonts w:ascii="Arial" w:hAnsi="Arial" w:cs="Arial"/>
          <w:sz w:val="20"/>
          <w:szCs w:val="20"/>
        </w:rPr>
        <w:t xml:space="preserve">betreibt und unterhält die Abwasserreinigungsanlage </w:t>
      </w:r>
      <w:proofErr w:type="gramStart"/>
      <w:r w:rsidRPr="008E1D25">
        <w:rPr>
          <w:rFonts w:ascii="Arial" w:hAnsi="Arial" w:cs="Arial"/>
          <w:sz w:val="20"/>
          <w:szCs w:val="20"/>
        </w:rPr>
        <w:t>in ....</w:t>
      </w:r>
      <w:proofErr w:type="gramEnd"/>
      <w:r w:rsidRPr="008E1D25">
        <w:rPr>
          <w:rFonts w:ascii="Arial" w:hAnsi="Arial" w:cs="Arial"/>
          <w:sz w:val="20"/>
          <w:szCs w:val="20"/>
        </w:rPr>
        <w:t xml:space="preserve"> (nachstehend ARA </w:t>
      </w:r>
      <w:proofErr w:type="gramStart"/>
      <w:r w:rsidRPr="008E1D25">
        <w:rPr>
          <w:rFonts w:ascii="Arial" w:hAnsi="Arial" w:cs="Arial"/>
          <w:sz w:val="20"/>
          <w:szCs w:val="20"/>
        </w:rPr>
        <w:t>....</w:t>
      </w:r>
      <w:proofErr w:type="gramEnd"/>
      <w:r w:rsidRPr="008E1D25">
        <w:rPr>
          <w:rFonts w:ascii="Arial" w:hAnsi="Arial" w:cs="Arial"/>
          <w:sz w:val="20"/>
          <w:szCs w:val="20"/>
        </w:rPr>
        <w:t xml:space="preserve"> genannt), sowie die im Eigentum des Verban</w:t>
      </w:r>
      <w:r w:rsidR="00E14D23">
        <w:rPr>
          <w:rFonts w:ascii="Arial" w:hAnsi="Arial" w:cs="Arial"/>
          <w:sz w:val="20"/>
          <w:szCs w:val="20"/>
        </w:rPr>
        <w:t>d</w:t>
      </w:r>
      <w:r w:rsidRPr="008E1D25">
        <w:rPr>
          <w:rFonts w:ascii="Arial" w:hAnsi="Arial" w:cs="Arial"/>
          <w:sz w:val="20"/>
          <w:szCs w:val="20"/>
        </w:rPr>
        <w:t>s stehenden Leitungen und Aussenanlagen.</w:t>
      </w:r>
    </w:p>
    <w:p w14:paraId="2FA077EB" w14:textId="1A2E27AC" w:rsidR="00060968" w:rsidRPr="008E1D25" w:rsidRDefault="00060968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8E1D25">
        <w:rPr>
          <w:rFonts w:ascii="Arial" w:hAnsi="Arial" w:cs="Arial"/>
          <w:sz w:val="20"/>
          <w:szCs w:val="20"/>
          <w:vertAlign w:val="superscript"/>
        </w:rPr>
        <w:t xml:space="preserve">3 </w:t>
      </w:r>
      <w:r w:rsidRPr="008E1D25">
        <w:rPr>
          <w:rFonts w:ascii="Arial" w:hAnsi="Arial" w:cs="Arial"/>
          <w:sz w:val="20"/>
          <w:szCs w:val="20"/>
        </w:rPr>
        <w:t>Bau, Unterhalt, Ausbau und Erweiterungen aller im Eigentu</w:t>
      </w:r>
      <w:r w:rsidR="00E14D23">
        <w:rPr>
          <w:rFonts w:ascii="Arial" w:hAnsi="Arial" w:cs="Arial"/>
          <w:sz w:val="20"/>
          <w:szCs w:val="20"/>
        </w:rPr>
        <w:t>m des Verband</w:t>
      </w:r>
      <w:r w:rsidRPr="008E1D25">
        <w:rPr>
          <w:rFonts w:ascii="Arial" w:hAnsi="Arial" w:cs="Arial"/>
          <w:sz w:val="20"/>
          <w:szCs w:val="20"/>
        </w:rPr>
        <w:t>s stehenden Anlagen und Leitungen richten sich nach den jeweiligen Erfordernissen des Gewässerschutzes und der Gesetzg</w:t>
      </w:r>
      <w:r w:rsidRPr="008E1D25">
        <w:rPr>
          <w:rFonts w:ascii="Arial" w:hAnsi="Arial" w:cs="Arial"/>
          <w:sz w:val="20"/>
          <w:szCs w:val="20"/>
        </w:rPr>
        <w:t>e</w:t>
      </w:r>
      <w:r w:rsidRPr="008E1D25">
        <w:rPr>
          <w:rFonts w:ascii="Arial" w:hAnsi="Arial" w:cs="Arial"/>
          <w:sz w:val="20"/>
          <w:szCs w:val="20"/>
        </w:rPr>
        <w:t>bung und fall</w:t>
      </w:r>
      <w:r>
        <w:rPr>
          <w:rFonts w:ascii="Arial" w:hAnsi="Arial" w:cs="Arial"/>
          <w:sz w:val="20"/>
          <w:szCs w:val="20"/>
        </w:rPr>
        <w:t>en in die Kompetenz des Verband</w:t>
      </w:r>
      <w:r w:rsidRPr="008E1D25">
        <w:rPr>
          <w:rFonts w:ascii="Arial" w:hAnsi="Arial" w:cs="Arial"/>
          <w:sz w:val="20"/>
          <w:szCs w:val="20"/>
        </w:rPr>
        <w:t>s.</w:t>
      </w:r>
    </w:p>
    <w:p w14:paraId="3A252C24" w14:textId="77777777" w:rsidR="00060968" w:rsidRPr="008E1D25" w:rsidRDefault="00060968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3F1B3CA4" w14:textId="77777777" w:rsidR="00060968" w:rsidRPr="008E1D25" w:rsidRDefault="00060968" w:rsidP="00AB302C">
      <w:pPr>
        <w:spacing w:line="271" w:lineRule="auto"/>
        <w:rPr>
          <w:rFonts w:ascii="Arial" w:hAnsi="Arial" w:cs="Arial"/>
          <w:b/>
          <w:sz w:val="20"/>
          <w:szCs w:val="20"/>
        </w:rPr>
      </w:pPr>
      <w:r w:rsidRPr="008E1D25">
        <w:rPr>
          <w:rFonts w:ascii="Arial" w:hAnsi="Arial" w:cs="Arial"/>
          <w:b/>
          <w:sz w:val="20"/>
          <w:szCs w:val="20"/>
        </w:rPr>
        <w:t>§ 4 Rechtsträger, Betriebspflicht</w:t>
      </w:r>
    </w:p>
    <w:p w14:paraId="12F23812" w14:textId="77777777" w:rsidR="00060968" w:rsidRPr="008E1D25" w:rsidRDefault="00060968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8E1D25">
        <w:rPr>
          <w:rFonts w:ascii="Arial" w:hAnsi="Arial" w:cs="Arial"/>
          <w:sz w:val="20"/>
          <w:szCs w:val="20"/>
          <w:vertAlign w:val="superscript"/>
        </w:rPr>
        <w:t>1</w:t>
      </w:r>
      <w:r w:rsidRPr="008E1D25">
        <w:rPr>
          <w:rFonts w:ascii="Arial" w:hAnsi="Arial" w:cs="Arial"/>
          <w:sz w:val="20"/>
          <w:szCs w:val="20"/>
        </w:rPr>
        <w:t xml:space="preserve"> Der Verband ist Träger aller dinglichen und obligatorischen Rechte an den Verbandsanlagen.</w:t>
      </w:r>
    </w:p>
    <w:p w14:paraId="715DD1DE" w14:textId="77777777" w:rsidR="00060968" w:rsidRPr="008E1D25" w:rsidRDefault="00060968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8E1D25">
        <w:rPr>
          <w:rFonts w:ascii="Arial" w:hAnsi="Arial" w:cs="Arial"/>
          <w:sz w:val="20"/>
          <w:szCs w:val="20"/>
          <w:vertAlign w:val="superscript"/>
        </w:rPr>
        <w:t>2</w:t>
      </w:r>
      <w:r w:rsidRPr="008E1D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Er </w:t>
      </w:r>
      <w:r w:rsidRPr="008E1D25">
        <w:rPr>
          <w:rFonts w:ascii="Arial" w:hAnsi="Arial" w:cs="Arial"/>
          <w:sz w:val="20"/>
          <w:szCs w:val="20"/>
        </w:rPr>
        <w:t>ist befugt, für Betrieb und Unterhalt seiner Anlagen Dritte zu beauftragen.</w:t>
      </w:r>
    </w:p>
    <w:p w14:paraId="37492EDB" w14:textId="77777777" w:rsidR="004C5E60" w:rsidRPr="00DF1617" w:rsidRDefault="004C5E60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0D974F1E" w14:textId="77777777" w:rsidR="00060968" w:rsidRPr="00886FB5" w:rsidRDefault="00060968" w:rsidP="00AB302C">
      <w:pPr>
        <w:spacing w:line="271" w:lineRule="auto"/>
        <w:rPr>
          <w:rFonts w:ascii="Arial" w:hAnsi="Arial" w:cs="Arial"/>
          <w:b/>
          <w:sz w:val="20"/>
          <w:szCs w:val="20"/>
        </w:rPr>
      </w:pPr>
      <w:r w:rsidRPr="00886FB5">
        <w:rPr>
          <w:rFonts w:ascii="Arial" w:hAnsi="Arial" w:cs="Arial"/>
          <w:b/>
          <w:sz w:val="20"/>
          <w:szCs w:val="20"/>
        </w:rPr>
        <w:t>§ 5 Eigentumsverhältnisse</w:t>
      </w:r>
    </w:p>
    <w:p w14:paraId="00C2F749" w14:textId="77777777" w:rsidR="00060968" w:rsidRPr="00DF1617" w:rsidRDefault="00060968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886FB5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="00AF59BF">
        <w:rPr>
          <w:rFonts w:ascii="Arial" w:hAnsi="Arial" w:cs="Arial"/>
          <w:sz w:val="20"/>
          <w:szCs w:val="20"/>
        </w:rPr>
        <w:t>D</w:t>
      </w:r>
      <w:r w:rsidRPr="00DF1617">
        <w:rPr>
          <w:rFonts w:ascii="Arial" w:hAnsi="Arial" w:cs="Arial"/>
          <w:sz w:val="20"/>
          <w:szCs w:val="20"/>
        </w:rPr>
        <w:t>ie im Übersichtsplan eingezeichneten Grundstü</w:t>
      </w:r>
      <w:r w:rsidR="00AF59BF">
        <w:rPr>
          <w:rFonts w:ascii="Arial" w:hAnsi="Arial" w:cs="Arial"/>
          <w:sz w:val="20"/>
          <w:szCs w:val="20"/>
        </w:rPr>
        <w:t xml:space="preserve">cke sowie </w:t>
      </w:r>
      <w:r w:rsidRPr="00DF1617">
        <w:rPr>
          <w:rFonts w:ascii="Arial" w:hAnsi="Arial" w:cs="Arial"/>
          <w:sz w:val="20"/>
          <w:szCs w:val="20"/>
        </w:rPr>
        <w:t>Anlagen und Anlageteile (nachstehend Verbandsan</w:t>
      </w:r>
      <w:r w:rsidR="00AF59BF">
        <w:rPr>
          <w:rFonts w:ascii="Arial" w:hAnsi="Arial" w:cs="Arial"/>
          <w:sz w:val="20"/>
          <w:szCs w:val="20"/>
        </w:rPr>
        <w:t>lagen genannt) stehen im Eigentum des Verbands (vgl. Anhang [</w:t>
      </w:r>
      <w:r w:rsidR="00AF59BF" w:rsidRPr="00AF59BF">
        <w:rPr>
          <w:rFonts w:ascii="Arial" w:hAnsi="Arial" w:cs="Arial"/>
          <w:i/>
          <w:sz w:val="20"/>
          <w:szCs w:val="20"/>
        </w:rPr>
        <w:t>x</w:t>
      </w:r>
      <w:r w:rsidR="00AF59BF">
        <w:rPr>
          <w:rFonts w:ascii="Arial" w:hAnsi="Arial" w:cs="Arial"/>
          <w:sz w:val="20"/>
          <w:szCs w:val="20"/>
        </w:rPr>
        <w:t>]).</w:t>
      </w:r>
    </w:p>
    <w:p w14:paraId="379C0F7A" w14:textId="4BB2CEC5" w:rsidR="00060968" w:rsidRDefault="00FF6E28" w:rsidP="00AB302C">
      <w:pPr>
        <w:spacing w:line="271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</w:t>
      </w:r>
      <w:r w:rsidR="00060968">
        <w:rPr>
          <w:rFonts w:ascii="Arial" w:hAnsi="Arial" w:cs="Arial"/>
          <w:sz w:val="20"/>
          <w:szCs w:val="20"/>
        </w:rPr>
        <w:t xml:space="preserve"> </w:t>
      </w:r>
      <w:r w:rsidR="00060968" w:rsidRPr="00DF1617">
        <w:rPr>
          <w:rFonts w:ascii="Arial" w:hAnsi="Arial" w:cs="Arial"/>
          <w:sz w:val="20"/>
          <w:szCs w:val="20"/>
        </w:rPr>
        <w:t>Die Übernahme weiterer Abwasseranlagen, Anlageteile oder Kanäle, die sich innerhalb der Ve</w:t>
      </w:r>
      <w:r w:rsidR="00060968" w:rsidRPr="00DF1617">
        <w:rPr>
          <w:rFonts w:ascii="Arial" w:hAnsi="Arial" w:cs="Arial"/>
          <w:sz w:val="20"/>
          <w:szCs w:val="20"/>
        </w:rPr>
        <w:t>r</w:t>
      </w:r>
      <w:r w:rsidR="00060968" w:rsidRPr="00DF1617">
        <w:rPr>
          <w:rFonts w:ascii="Arial" w:hAnsi="Arial" w:cs="Arial"/>
          <w:sz w:val="20"/>
          <w:szCs w:val="20"/>
        </w:rPr>
        <w:t>bandsgemeinden befinden, liegt in der Kompetenz des Verban</w:t>
      </w:r>
      <w:r w:rsidR="00AF59BF">
        <w:rPr>
          <w:rFonts w:ascii="Arial" w:hAnsi="Arial" w:cs="Arial"/>
          <w:sz w:val="20"/>
          <w:szCs w:val="20"/>
        </w:rPr>
        <w:t>d</w:t>
      </w:r>
      <w:r w:rsidR="00060968" w:rsidRPr="00DF1617">
        <w:rPr>
          <w:rFonts w:ascii="Arial" w:hAnsi="Arial" w:cs="Arial"/>
          <w:sz w:val="20"/>
          <w:szCs w:val="20"/>
        </w:rPr>
        <w:t>s.</w:t>
      </w:r>
    </w:p>
    <w:p w14:paraId="790A8ECA" w14:textId="77777777" w:rsidR="00060968" w:rsidRPr="00DF1617" w:rsidRDefault="00060968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007A7BB3" w14:textId="77777777" w:rsidR="00A96CD1" w:rsidRDefault="00A96CD1" w:rsidP="00AB302C">
      <w:pPr>
        <w:spacing w:line="271" w:lineRule="auto"/>
        <w:rPr>
          <w:rFonts w:ascii="Arial" w:hAnsi="Arial" w:cs="Arial"/>
          <w:sz w:val="20"/>
          <w:szCs w:val="20"/>
          <w:vertAlign w:val="superscript"/>
        </w:rPr>
      </w:pPr>
    </w:p>
    <w:p w14:paraId="0D87F4D4" w14:textId="77777777" w:rsidR="00060968" w:rsidRPr="00886FB5" w:rsidRDefault="00060968" w:rsidP="00AB302C">
      <w:pPr>
        <w:spacing w:line="271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86FB5">
        <w:rPr>
          <w:rFonts w:ascii="Arial" w:hAnsi="Arial" w:cs="Arial"/>
          <w:b/>
          <w:sz w:val="20"/>
          <w:szCs w:val="20"/>
        </w:rPr>
        <w:t>2</w:t>
      </w:r>
      <w:r w:rsidRPr="00886FB5">
        <w:rPr>
          <w:rFonts w:ascii="Arial" w:hAnsi="Arial" w:cs="Arial"/>
          <w:b/>
          <w:sz w:val="20"/>
          <w:szCs w:val="20"/>
        </w:rPr>
        <w:tab/>
        <w:t>Organisation</w:t>
      </w:r>
    </w:p>
    <w:p w14:paraId="33C82A81" w14:textId="77777777" w:rsidR="00060968" w:rsidRPr="00DF1617" w:rsidRDefault="00060968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082D945A" w14:textId="77777777" w:rsidR="00A40985" w:rsidRDefault="00060968" w:rsidP="00AB302C">
      <w:pPr>
        <w:spacing w:line="271" w:lineRule="auto"/>
        <w:rPr>
          <w:rFonts w:ascii="Arial" w:hAnsi="Arial" w:cs="Arial"/>
          <w:b/>
          <w:sz w:val="20"/>
          <w:szCs w:val="20"/>
        </w:rPr>
      </w:pPr>
      <w:r w:rsidRPr="00886FB5">
        <w:rPr>
          <w:rFonts w:ascii="Arial" w:hAnsi="Arial" w:cs="Arial"/>
          <w:b/>
          <w:sz w:val="20"/>
          <w:szCs w:val="20"/>
        </w:rPr>
        <w:t xml:space="preserve">§ </w:t>
      </w:r>
      <w:r w:rsidR="006F1B47">
        <w:rPr>
          <w:rFonts w:ascii="Arial" w:hAnsi="Arial" w:cs="Arial"/>
          <w:b/>
          <w:sz w:val="20"/>
          <w:szCs w:val="20"/>
        </w:rPr>
        <w:t>6</w:t>
      </w:r>
      <w:r w:rsidR="006F1B47" w:rsidRPr="00886FB5">
        <w:rPr>
          <w:rFonts w:ascii="Arial" w:hAnsi="Arial" w:cs="Arial"/>
          <w:b/>
          <w:sz w:val="20"/>
          <w:szCs w:val="20"/>
        </w:rPr>
        <w:t xml:space="preserve"> </w:t>
      </w:r>
      <w:r w:rsidRPr="00886FB5">
        <w:rPr>
          <w:rFonts w:ascii="Arial" w:hAnsi="Arial" w:cs="Arial"/>
          <w:b/>
          <w:sz w:val="20"/>
          <w:szCs w:val="20"/>
        </w:rPr>
        <w:t>Organe</w:t>
      </w:r>
    </w:p>
    <w:p w14:paraId="754D33F2" w14:textId="57A10242" w:rsidR="00A40985" w:rsidRDefault="00060968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DF1617">
        <w:rPr>
          <w:rFonts w:ascii="Arial" w:hAnsi="Arial" w:cs="Arial"/>
          <w:sz w:val="20"/>
          <w:szCs w:val="20"/>
        </w:rPr>
        <w:t>Organe des Verbands sind der Vorstand und die Kontrollstelle.</w:t>
      </w:r>
    </w:p>
    <w:p w14:paraId="25D00EC8" w14:textId="70789979" w:rsidR="00D174A2" w:rsidRDefault="00D174A2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39D3CA4D" w14:textId="29AAA7FC" w:rsidR="009A1D93" w:rsidRPr="009A1D93" w:rsidRDefault="009A1D93" w:rsidP="00AB302C">
      <w:pPr>
        <w:spacing w:line="271" w:lineRule="auto"/>
        <w:rPr>
          <w:rFonts w:ascii="Arial" w:hAnsi="Arial" w:cs="Arial"/>
          <w:b/>
          <w:sz w:val="20"/>
          <w:szCs w:val="20"/>
        </w:rPr>
      </w:pPr>
      <w:r w:rsidRPr="009A1D93">
        <w:rPr>
          <w:rFonts w:ascii="Arial" w:hAnsi="Arial" w:cs="Arial"/>
          <w:b/>
          <w:sz w:val="20"/>
          <w:szCs w:val="20"/>
        </w:rPr>
        <w:t xml:space="preserve">§ </w:t>
      </w:r>
      <w:r w:rsidR="00FF6E28">
        <w:rPr>
          <w:rFonts w:ascii="Arial" w:hAnsi="Arial" w:cs="Arial"/>
          <w:b/>
          <w:sz w:val="20"/>
          <w:szCs w:val="20"/>
        </w:rPr>
        <w:t xml:space="preserve">7 </w:t>
      </w:r>
      <w:r w:rsidRPr="009A1D93">
        <w:rPr>
          <w:rFonts w:ascii="Arial" w:hAnsi="Arial" w:cs="Arial"/>
          <w:b/>
          <w:sz w:val="20"/>
          <w:szCs w:val="20"/>
        </w:rPr>
        <w:t>Beschlussfassung durch Gemeinden</w:t>
      </w:r>
    </w:p>
    <w:p w14:paraId="0D04B5EE" w14:textId="77777777" w:rsidR="009A1D93" w:rsidRDefault="009A1D93" w:rsidP="00AB302C">
      <w:pPr>
        <w:spacing w:line="271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Gemeindeversammlungen der Verbandsgemeinden beschliessen über:</w:t>
      </w:r>
    </w:p>
    <w:p w14:paraId="687EBC5D" w14:textId="3958C379" w:rsidR="00246B8C" w:rsidRDefault="00246B8C" w:rsidP="00AB302C">
      <w:pPr>
        <w:numPr>
          <w:ilvl w:val="0"/>
          <w:numId w:val="7"/>
        </w:numPr>
        <w:spacing w:line="271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Änderung des Zwecks</w:t>
      </w:r>
      <w:r w:rsidR="006D2411">
        <w:rPr>
          <w:rFonts w:ascii="Arial" w:hAnsi="Arial" w:cs="Arial"/>
          <w:sz w:val="20"/>
          <w:szCs w:val="20"/>
        </w:rPr>
        <w:t>,</w:t>
      </w:r>
    </w:p>
    <w:p w14:paraId="610D2DAD" w14:textId="77777777" w:rsidR="00246B8C" w:rsidRDefault="00E14D23" w:rsidP="00AB302C">
      <w:pPr>
        <w:numPr>
          <w:ilvl w:val="0"/>
          <w:numId w:val="7"/>
        </w:numPr>
        <w:spacing w:line="271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Auflösung des Verbands,</w:t>
      </w:r>
    </w:p>
    <w:p w14:paraId="519E2348" w14:textId="77777777" w:rsidR="00E14D23" w:rsidRDefault="00E14D23" w:rsidP="00AB302C">
      <w:pPr>
        <w:numPr>
          <w:ilvl w:val="0"/>
          <w:numId w:val="7"/>
        </w:numPr>
        <w:spacing w:line="271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Pr="009A1D93">
        <w:rPr>
          <w:rFonts w:ascii="Arial" w:hAnsi="Arial" w:cs="Arial"/>
          <w:i/>
          <w:sz w:val="20"/>
          <w:szCs w:val="20"/>
        </w:rPr>
        <w:t>allfällige weitere Aufgaben</w:t>
      </w:r>
      <w:r>
        <w:rPr>
          <w:rFonts w:ascii="Arial" w:hAnsi="Arial" w:cs="Arial"/>
          <w:sz w:val="20"/>
          <w:szCs w:val="20"/>
        </w:rPr>
        <w:t>].</w:t>
      </w:r>
    </w:p>
    <w:p w14:paraId="3ABC6E67" w14:textId="77777777" w:rsidR="009A1D93" w:rsidRDefault="009A1D93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60E9CCE9" w14:textId="77777777" w:rsidR="00246B8C" w:rsidRPr="00DF1617" w:rsidRDefault="00246B8C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04670281" w14:textId="064532B1" w:rsidR="00060968" w:rsidRPr="001455FB" w:rsidRDefault="00246B8C" w:rsidP="00AB302C">
      <w:pPr>
        <w:spacing w:line="271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FF6E28">
        <w:rPr>
          <w:rFonts w:ascii="Arial" w:hAnsi="Arial" w:cs="Arial"/>
          <w:b/>
          <w:sz w:val="20"/>
          <w:szCs w:val="20"/>
        </w:rPr>
        <w:t xml:space="preserve">8 </w:t>
      </w:r>
      <w:r w:rsidR="00E433A9">
        <w:rPr>
          <w:rFonts w:ascii="Arial" w:hAnsi="Arial" w:cs="Arial"/>
          <w:b/>
          <w:sz w:val="20"/>
          <w:szCs w:val="20"/>
        </w:rPr>
        <w:t xml:space="preserve">Vorstand, </w:t>
      </w:r>
      <w:r w:rsidR="00060968" w:rsidRPr="00886FB5">
        <w:rPr>
          <w:rFonts w:ascii="Arial" w:hAnsi="Arial" w:cs="Arial"/>
          <w:b/>
          <w:sz w:val="20"/>
          <w:szCs w:val="20"/>
        </w:rPr>
        <w:t xml:space="preserve">Konstituierung, Einberufung, </w:t>
      </w:r>
      <w:r w:rsidR="00060968" w:rsidRPr="001455FB">
        <w:rPr>
          <w:rFonts w:ascii="Arial" w:hAnsi="Arial" w:cs="Arial"/>
          <w:b/>
          <w:sz w:val="20"/>
          <w:szCs w:val="20"/>
        </w:rPr>
        <w:t>Entschädigung</w:t>
      </w:r>
      <w:r w:rsidR="008816E8" w:rsidRPr="001455FB">
        <w:rPr>
          <w:rFonts w:ascii="Arial" w:hAnsi="Arial" w:cs="Arial"/>
          <w:b/>
          <w:sz w:val="20"/>
          <w:szCs w:val="20"/>
        </w:rPr>
        <w:t>, Amtsdauer</w:t>
      </w:r>
    </w:p>
    <w:p w14:paraId="37BA2498" w14:textId="214F40F0" w:rsidR="007819F8" w:rsidRPr="00DF1617" w:rsidRDefault="00060968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886FB5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Pr="00DF1617">
        <w:rPr>
          <w:rFonts w:ascii="Arial" w:hAnsi="Arial" w:cs="Arial"/>
          <w:sz w:val="20"/>
          <w:szCs w:val="20"/>
        </w:rPr>
        <w:t>Der Vorstand besteht aus</w:t>
      </w:r>
      <w:r w:rsidR="001455FB">
        <w:rPr>
          <w:rFonts w:ascii="Arial" w:hAnsi="Arial" w:cs="Arial"/>
          <w:sz w:val="20"/>
          <w:szCs w:val="20"/>
        </w:rPr>
        <w:t xml:space="preserve"> </w:t>
      </w:r>
      <w:r w:rsidR="00D702C4">
        <w:rPr>
          <w:rFonts w:ascii="Arial" w:hAnsi="Arial" w:cs="Arial"/>
          <w:sz w:val="20"/>
          <w:szCs w:val="20"/>
        </w:rPr>
        <w:t>[</w:t>
      </w:r>
      <w:r w:rsidR="00D702C4" w:rsidRPr="001455FB">
        <w:rPr>
          <w:rFonts w:ascii="Arial" w:hAnsi="Arial" w:cs="Arial"/>
          <w:i/>
          <w:sz w:val="20"/>
          <w:szCs w:val="20"/>
        </w:rPr>
        <w:t>x</w:t>
      </w:r>
      <w:r w:rsidR="00D702C4">
        <w:rPr>
          <w:rFonts w:ascii="Arial" w:hAnsi="Arial" w:cs="Arial"/>
          <w:sz w:val="20"/>
          <w:szCs w:val="20"/>
        </w:rPr>
        <w:t xml:space="preserve">] </w:t>
      </w:r>
      <w:r w:rsidR="004517C3">
        <w:rPr>
          <w:rFonts w:ascii="Arial" w:hAnsi="Arial" w:cs="Arial"/>
          <w:sz w:val="20"/>
          <w:szCs w:val="20"/>
        </w:rPr>
        <w:t>Mitgliedern</w:t>
      </w:r>
      <w:r w:rsidR="007819F8" w:rsidRPr="001455FB">
        <w:rPr>
          <w:rFonts w:ascii="Arial" w:hAnsi="Arial" w:cs="Arial"/>
          <w:sz w:val="20"/>
          <w:szCs w:val="20"/>
        </w:rPr>
        <w:t>, welche von den Gemeinderäten der Ve</w:t>
      </w:r>
      <w:r w:rsidR="00854147">
        <w:rPr>
          <w:rFonts w:ascii="Arial" w:hAnsi="Arial" w:cs="Arial"/>
          <w:sz w:val="20"/>
          <w:szCs w:val="20"/>
        </w:rPr>
        <w:t>rbandsgemeinden gewählt werden.</w:t>
      </w:r>
    </w:p>
    <w:p w14:paraId="7B1ABA26" w14:textId="77777777" w:rsidR="00060968" w:rsidRPr="00DF1617" w:rsidRDefault="001C50E3" w:rsidP="00AB302C">
      <w:pPr>
        <w:spacing w:line="271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</w:t>
      </w:r>
      <w:r w:rsidR="00060968">
        <w:rPr>
          <w:rFonts w:ascii="Arial" w:hAnsi="Arial" w:cs="Arial"/>
          <w:sz w:val="20"/>
          <w:szCs w:val="20"/>
        </w:rPr>
        <w:t xml:space="preserve"> </w:t>
      </w:r>
      <w:r w:rsidR="00060968" w:rsidRPr="00DF1617">
        <w:rPr>
          <w:rFonts w:ascii="Arial" w:hAnsi="Arial" w:cs="Arial"/>
          <w:sz w:val="20"/>
          <w:szCs w:val="20"/>
        </w:rPr>
        <w:t>Der Vorstand konsti</w:t>
      </w:r>
      <w:r w:rsidR="00E433A9">
        <w:rPr>
          <w:rFonts w:ascii="Arial" w:hAnsi="Arial" w:cs="Arial"/>
          <w:sz w:val="20"/>
          <w:szCs w:val="20"/>
        </w:rPr>
        <w:t xml:space="preserve">tuiert sich selbst. Er wählt die Präsidentin beziehungsweise den Präsidenten, die </w:t>
      </w:r>
      <w:r w:rsidR="00060968" w:rsidRPr="00DF1617">
        <w:rPr>
          <w:rFonts w:ascii="Arial" w:hAnsi="Arial" w:cs="Arial"/>
          <w:sz w:val="20"/>
          <w:szCs w:val="20"/>
        </w:rPr>
        <w:t>Vizepräsident</w:t>
      </w:r>
      <w:r w:rsidR="00E433A9">
        <w:rPr>
          <w:rFonts w:ascii="Arial" w:hAnsi="Arial" w:cs="Arial"/>
          <w:sz w:val="20"/>
          <w:szCs w:val="20"/>
        </w:rPr>
        <w:t xml:space="preserve">in beziehungsweise den Vizepräsidenten </w:t>
      </w:r>
      <w:r w:rsidR="00060968" w:rsidRPr="00DF1617">
        <w:rPr>
          <w:rFonts w:ascii="Arial" w:hAnsi="Arial" w:cs="Arial"/>
          <w:sz w:val="20"/>
          <w:szCs w:val="20"/>
        </w:rPr>
        <w:t xml:space="preserve">sowie </w:t>
      </w:r>
      <w:r w:rsidR="00E433A9">
        <w:rPr>
          <w:rFonts w:ascii="Arial" w:hAnsi="Arial" w:cs="Arial"/>
          <w:sz w:val="20"/>
          <w:szCs w:val="20"/>
        </w:rPr>
        <w:t xml:space="preserve">die Aktuarin oder den </w:t>
      </w:r>
      <w:r w:rsidR="00060968" w:rsidRPr="00DF1617">
        <w:rPr>
          <w:rFonts w:ascii="Arial" w:hAnsi="Arial" w:cs="Arial"/>
          <w:sz w:val="20"/>
          <w:szCs w:val="20"/>
        </w:rPr>
        <w:t xml:space="preserve">Aktuar, </w:t>
      </w:r>
      <w:r w:rsidR="00E433A9">
        <w:rPr>
          <w:rFonts w:ascii="Arial" w:hAnsi="Arial" w:cs="Arial"/>
          <w:sz w:val="20"/>
          <w:szCs w:val="20"/>
        </w:rPr>
        <w:t>die Rec</w:t>
      </w:r>
      <w:r w:rsidR="00E433A9">
        <w:rPr>
          <w:rFonts w:ascii="Arial" w:hAnsi="Arial" w:cs="Arial"/>
          <w:sz w:val="20"/>
          <w:szCs w:val="20"/>
        </w:rPr>
        <w:t>h</w:t>
      </w:r>
      <w:r w:rsidR="00E433A9">
        <w:rPr>
          <w:rFonts w:ascii="Arial" w:hAnsi="Arial" w:cs="Arial"/>
          <w:sz w:val="20"/>
          <w:szCs w:val="20"/>
        </w:rPr>
        <w:t xml:space="preserve">nungsführerin oder </w:t>
      </w:r>
      <w:r w:rsidR="00060968" w:rsidRPr="00DF1617">
        <w:rPr>
          <w:rFonts w:ascii="Arial" w:hAnsi="Arial" w:cs="Arial"/>
          <w:sz w:val="20"/>
          <w:szCs w:val="20"/>
        </w:rPr>
        <w:t>den Rechnungsführer, die Betriebsleitung und die Geschäftsführung, sofern diese Aufgaben nicht Dritte</w:t>
      </w:r>
      <w:r w:rsidR="00E433A9">
        <w:rPr>
          <w:rFonts w:ascii="Arial" w:hAnsi="Arial" w:cs="Arial"/>
          <w:sz w:val="20"/>
          <w:szCs w:val="20"/>
        </w:rPr>
        <w:t>n übertragen werden</w:t>
      </w:r>
      <w:r w:rsidR="00060968" w:rsidRPr="00DF1617">
        <w:rPr>
          <w:rFonts w:ascii="Arial" w:hAnsi="Arial" w:cs="Arial"/>
          <w:sz w:val="20"/>
          <w:szCs w:val="20"/>
        </w:rPr>
        <w:t>.</w:t>
      </w:r>
    </w:p>
    <w:p w14:paraId="4B644954" w14:textId="77777777" w:rsidR="00060968" w:rsidRPr="00DF1617" w:rsidRDefault="001C50E3" w:rsidP="00AB302C">
      <w:pPr>
        <w:spacing w:line="271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</w:t>
      </w:r>
      <w:r w:rsidR="00060968">
        <w:rPr>
          <w:rFonts w:ascii="Arial" w:hAnsi="Arial" w:cs="Arial"/>
          <w:sz w:val="20"/>
          <w:szCs w:val="20"/>
        </w:rPr>
        <w:t xml:space="preserve"> </w:t>
      </w:r>
      <w:r w:rsidR="00E433A9">
        <w:rPr>
          <w:rFonts w:ascii="Arial" w:hAnsi="Arial" w:cs="Arial"/>
          <w:sz w:val="20"/>
          <w:szCs w:val="20"/>
        </w:rPr>
        <w:t xml:space="preserve">Die Präsidentin beziehungsweise der </w:t>
      </w:r>
      <w:r w:rsidR="00060968" w:rsidRPr="00DF1617">
        <w:rPr>
          <w:rFonts w:ascii="Arial" w:hAnsi="Arial" w:cs="Arial"/>
          <w:sz w:val="20"/>
          <w:szCs w:val="20"/>
        </w:rPr>
        <w:t>Präsident beruft den Vorstand ein, so oft es die Geschäfte erfordern, mindestens jedoch einmal im Jahr. Die Einladung muss mit Traktandenliste, schriftlich, mi</w:t>
      </w:r>
      <w:r w:rsidR="00060968" w:rsidRPr="00DF1617">
        <w:rPr>
          <w:rFonts w:ascii="Arial" w:hAnsi="Arial" w:cs="Arial"/>
          <w:sz w:val="20"/>
          <w:szCs w:val="20"/>
        </w:rPr>
        <w:t>n</w:t>
      </w:r>
      <w:r w:rsidR="00060968" w:rsidRPr="00DF1617">
        <w:rPr>
          <w:rFonts w:ascii="Arial" w:hAnsi="Arial" w:cs="Arial"/>
          <w:sz w:val="20"/>
          <w:szCs w:val="20"/>
        </w:rPr>
        <w:t>destens 14 Tage im Voraus erfolgen.</w:t>
      </w:r>
    </w:p>
    <w:p w14:paraId="615DE95D" w14:textId="77777777" w:rsidR="00060968" w:rsidRPr="00DF1617" w:rsidRDefault="001C50E3" w:rsidP="00AB302C">
      <w:pPr>
        <w:spacing w:line="271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</w:t>
      </w:r>
      <w:r w:rsidR="00060968">
        <w:rPr>
          <w:rFonts w:ascii="Arial" w:hAnsi="Arial" w:cs="Arial"/>
          <w:sz w:val="20"/>
          <w:szCs w:val="20"/>
        </w:rPr>
        <w:t xml:space="preserve"> </w:t>
      </w:r>
      <w:r w:rsidR="00060968" w:rsidRPr="00DF1617">
        <w:rPr>
          <w:rFonts w:ascii="Arial" w:hAnsi="Arial" w:cs="Arial"/>
          <w:sz w:val="20"/>
          <w:szCs w:val="20"/>
        </w:rPr>
        <w:t xml:space="preserve">Die Vorstandsmitglieder beziehen zu Lasten des Verbands ein Sitzungsgeld. Besondere Aufgaben werden zusätzlich entsprechend dem Arbeitsaufwand entschädigt. </w:t>
      </w:r>
    </w:p>
    <w:p w14:paraId="6ACE8A6C" w14:textId="77777777" w:rsidR="00060968" w:rsidRDefault="001C50E3" w:rsidP="00AB302C">
      <w:pPr>
        <w:spacing w:line="271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5</w:t>
      </w:r>
      <w:r w:rsidR="00060968">
        <w:rPr>
          <w:rFonts w:ascii="Arial" w:hAnsi="Arial" w:cs="Arial"/>
          <w:sz w:val="20"/>
          <w:szCs w:val="20"/>
        </w:rPr>
        <w:t xml:space="preserve"> </w:t>
      </w:r>
      <w:r w:rsidR="00060968" w:rsidRPr="00DF1617">
        <w:rPr>
          <w:rFonts w:ascii="Arial" w:hAnsi="Arial" w:cs="Arial"/>
          <w:sz w:val="20"/>
          <w:szCs w:val="20"/>
        </w:rPr>
        <w:t>Werden Aufgaben an Dritte vergeben, regelt der Vorstand deren Entschädigung vertraglich.</w:t>
      </w:r>
    </w:p>
    <w:p w14:paraId="1300FE03" w14:textId="56E07558" w:rsidR="00857AAB" w:rsidRPr="00DF1617" w:rsidRDefault="008816E8" w:rsidP="00AB302C">
      <w:pPr>
        <w:spacing w:line="271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Pr="001C50E3">
        <w:rPr>
          <w:rFonts w:ascii="Arial" w:hAnsi="Arial" w:cs="Arial"/>
          <w:sz w:val="20"/>
          <w:szCs w:val="20"/>
        </w:rPr>
        <w:t>Die Amtsdauer der Vorstandsmitglieder entspricht jener der Gemeinderäte. Bis zur Neu- oder Wi</w:t>
      </w:r>
      <w:r w:rsidRPr="001C50E3">
        <w:rPr>
          <w:rFonts w:ascii="Arial" w:hAnsi="Arial" w:cs="Arial"/>
          <w:sz w:val="20"/>
          <w:szCs w:val="20"/>
        </w:rPr>
        <w:t>e</w:t>
      </w:r>
      <w:r w:rsidRPr="001C50E3">
        <w:rPr>
          <w:rFonts w:ascii="Arial" w:hAnsi="Arial" w:cs="Arial"/>
          <w:sz w:val="20"/>
          <w:szCs w:val="20"/>
        </w:rPr>
        <w:t>derwahl amten die bisherigen Mitglieder weiter.</w:t>
      </w:r>
      <w:r w:rsidRPr="001C50E3">
        <w:rPr>
          <w:rFonts w:ascii="Arial" w:hAnsi="Arial" w:cs="Arial"/>
          <w:sz w:val="20"/>
          <w:szCs w:val="20"/>
        </w:rPr>
        <w:br/>
      </w:r>
    </w:p>
    <w:p w14:paraId="281D7FD3" w14:textId="21339579" w:rsidR="00857AAB" w:rsidRPr="007075FF" w:rsidRDefault="00857AAB" w:rsidP="00AB302C">
      <w:pPr>
        <w:spacing w:line="271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D509E5">
        <w:rPr>
          <w:rFonts w:ascii="Arial" w:hAnsi="Arial" w:cs="Arial"/>
          <w:b/>
          <w:sz w:val="20"/>
          <w:szCs w:val="20"/>
        </w:rPr>
        <w:t xml:space="preserve"> 9</w:t>
      </w:r>
      <w:r w:rsidR="006F1B47" w:rsidRPr="007075FF">
        <w:rPr>
          <w:rFonts w:ascii="Arial" w:hAnsi="Arial" w:cs="Arial"/>
          <w:b/>
          <w:sz w:val="20"/>
          <w:szCs w:val="20"/>
        </w:rPr>
        <w:t xml:space="preserve"> </w:t>
      </w:r>
      <w:r w:rsidR="001C50E3">
        <w:rPr>
          <w:rFonts w:ascii="Arial" w:hAnsi="Arial" w:cs="Arial"/>
          <w:b/>
          <w:sz w:val="20"/>
          <w:szCs w:val="20"/>
        </w:rPr>
        <w:t>Geschäftsordnung Vorstand</w:t>
      </w:r>
    </w:p>
    <w:p w14:paraId="17F525A0" w14:textId="59AE8D29" w:rsidR="001C50E3" w:rsidRPr="001C50E3" w:rsidRDefault="001C50E3" w:rsidP="00FD22ED">
      <w:pPr>
        <w:tabs>
          <w:tab w:val="left" w:pos="284"/>
          <w:tab w:val="left" w:pos="709"/>
          <w:tab w:val="left" w:pos="1134"/>
          <w:tab w:val="left" w:pos="1560"/>
          <w:tab w:val="left" w:pos="5103"/>
        </w:tabs>
        <w:spacing w:line="271" w:lineRule="auto"/>
        <w:rPr>
          <w:rFonts w:ascii="Arial" w:hAnsi="Arial" w:cs="Arial"/>
          <w:sz w:val="20"/>
          <w:szCs w:val="20"/>
        </w:rPr>
      </w:pPr>
      <w:r w:rsidRPr="001C50E3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Pr="001C50E3">
        <w:rPr>
          <w:rFonts w:ascii="Arial" w:hAnsi="Arial" w:cs="Arial"/>
          <w:sz w:val="20"/>
          <w:szCs w:val="20"/>
        </w:rPr>
        <w:t xml:space="preserve">Der Vorstand ist verhandlungs- und beschlussfähig, wenn eine Sitzung ordnungsgemäss einberufen worden ist und </w:t>
      </w:r>
      <w:r w:rsidR="00895F76">
        <w:rPr>
          <w:rFonts w:ascii="Arial" w:hAnsi="Arial" w:cs="Arial"/>
          <w:sz w:val="20"/>
          <w:szCs w:val="20"/>
        </w:rPr>
        <w:t>mindestens [</w:t>
      </w:r>
      <w:r w:rsidR="00895F76" w:rsidRPr="00895F76">
        <w:rPr>
          <w:rFonts w:ascii="Arial" w:hAnsi="Arial" w:cs="Arial"/>
          <w:i/>
          <w:sz w:val="20"/>
          <w:szCs w:val="20"/>
        </w:rPr>
        <w:t>x</w:t>
      </w:r>
      <w:r w:rsidR="00895F76">
        <w:rPr>
          <w:rFonts w:ascii="Arial" w:hAnsi="Arial" w:cs="Arial"/>
          <w:sz w:val="20"/>
          <w:szCs w:val="20"/>
        </w:rPr>
        <w:t xml:space="preserve">] </w:t>
      </w:r>
      <w:r w:rsidRPr="001C50E3">
        <w:rPr>
          <w:rFonts w:ascii="Arial" w:hAnsi="Arial" w:cs="Arial"/>
          <w:sz w:val="20"/>
          <w:szCs w:val="20"/>
        </w:rPr>
        <w:t xml:space="preserve">Mitglieder anwesend sind. </w:t>
      </w:r>
      <w:r w:rsidR="00D174A2">
        <w:rPr>
          <w:rFonts w:ascii="Arial" w:hAnsi="Arial" w:cs="Arial"/>
          <w:sz w:val="20"/>
          <w:szCs w:val="20"/>
        </w:rPr>
        <w:t>B</w:t>
      </w:r>
      <w:r w:rsidRPr="001C50E3">
        <w:rPr>
          <w:rFonts w:ascii="Arial" w:hAnsi="Arial" w:cs="Arial"/>
          <w:sz w:val="20"/>
          <w:szCs w:val="20"/>
        </w:rPr>
        <w:t xml:space="preserve">ei Stimmengleichheit </w:t>
      </w:r>
      <w:r w:rsidR="00D174A2">
        <w:rPr>
          <w:rFonts w:ascii="Arial" w:hAnsi="Arial" w:cs="Arial"/>
          <w:sz w:val="20"/>
          <w:szCs w:val="20"/>
        </w:rPr>
        <w:t xml:space="preserve">gibt </w:t>
      </w:r>
      <w:r>
        <w:rPr>
          <w:rFonts w:ascii="Arial" w:hAnsi="Arial" w:cs="Arial"/>
          <w:sz w:val="20"/>
          <w:szCs w:val="20"/>
        </w:rPr>
        <w:t xml:space="preserve">die Präsidentin beziehungsweise </w:t>
      </w:r>
      <w:r w:rsidR="00D174A2">
        <w:rPr>
          <w:rFonts w:ascii="Arial" w:hAnsi="Arial" w:cs="Arial"/>
          <w:sz w:val="20"/>
          <w:szCs w:val="20"/>
        </w:rPr>
        <w:t>der Präsident den Stichentscheid</w:t>
      </w:r>
      <w:r w:rsidRPr="001C50E3">
        <w:rPr>
          <w:rFonts w:ascii="Arial" w:hAnsi="Arial" w:cs="Arial"/>
          <w:sz w:val="20"/>
          <w:szCs w:val="20"/>
        </w:rPr>
        <w:t>.</w:t>
      </w:r>
      <w:r w:rsidRPr="001C50E3">
        <w:rPr>
          <w:rFonts w:ascii="Arial" w:hAnsi="Arial" w:cs="Arial"/>
          <w:sz w:val="20"/>
          <w:szCs w:val="20"/>
        </w:rPr>
        <w:br/>
      </w:r>
      <w:r w:rsidR="008816E8" w:rsidRPr="001455FB">
        <w:rPr>
          <w:rFonts w:ascii="Arial" w:hAnsi="Arial" w:cs="Arial"/>
          <w:color w:val="0070C0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="00854147">
        <w:rPr>
          <w:rFonts w:ascii="Arial" w:hAnsi="Arial" w:cs="Arial"/>
          <w:sz w:val="20"/>
          <w:szCs w:val="20"/>
        </w:rPr>
        <w:t>Die Sitzungen des Vorstandes sind nicht öffentlich.</w:t>
      </w:r>
    </w:p>
    <w:p w14:paraId="32B1268B" w14:textId="77777777" w:rsidR="004C5E60" w:rsidRPr="00DF1617" w:rsidRDefault="004C5E60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51207DE8" w14:textId="1554F2DA" w:rsidR="00060968" w:rsidRPr="007075FF" w:rsidRDefault="001C50E3" w:rsidP="00AB302C">
      <w:pPr>
        <w:spacing w:line="271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6F1B47">
        <w:rPr>
          <w:rFonts w:ascii="Arial" w:hAnsi="Arial" w:cs="Arial"/>
          <w:b/>
          <w:sz w:val="20"/>
          <w:szCs w:val="20"/>
        </w:rPr>
        <w:t>1</w:t>
      </w:r>
      <w:r w:rsidR="00D509E5">
        <w:rPr>
          <w:rFonts w:ascii="Arial" w:hAnsi="Arial" w:cs="Arial"/>
          <w:b/>
          <w:sz w:val="20"/>
          <w:szCs w:val="20"/>
        </w:rPr>
        <w:t>0</w:t>
      </w:r>
      <w:r w:rsidR="006F1B47" w:rsidRPr="007075FF">
        <w:rPr>
          <w:rFonts w:ascii="Arial" w:hAnsi="Arial" w:cs="Arial"/>
          <w:b/>
          <w:sz w:val="20"/>
          <w:szCs w:val="20"/>
        </w:rPr>
        <w:t xml:space="preserve"> </w:t>
      </w:r>
      <w:r w:rsidR="00CC6B09">
        <w:rPr>
          <w:rFonts w:ascii="Arial" w:hAnsi="Arial" w:cs="Arial"/>
          <w:b/>
          <w:sz w:val="20"/>
          <w:szCs w:val="20"/>
        </w:rPr>
        <w:t xml:space="preserve">Aufgaben </w:t>
      </w:r>
      <w:r w:rsidR="00060968" w:rsidRPr="007075FF">
        <w:rPr>
          <w:rFonts w:ascii="Arial" w:hAnsi="Arial" w:cs="Arial"/>
          <w:b/>
          <w:sz w:val="20"/>
          <w:szCs w:val="20"/>
        </w:rPr>
        <w:t>Vorstand</w:t>
      </w:r>
    </w:p>
    <w:p w14:paraId="668B1E32" w14:textId="57C08308" w:rsidR="00060968" w:rsidRPr="00DF1617" w:rsidRDefault="00CC6B09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CC6B09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="00060968" w:rsidRPr="00DF1617">
        <w:rPr>
          <w:rFonts w:ascii="Arial" w:hAnsi="Arial" w:cs="Arial"/>
          <w:sz w:val="20"/>
          <w:szCs w:val="20"/>
        </w:rPr>
        <w:t xml:space="preserve">Der Vorstand ist </w:t>
      </w:r>
      <w:r w:rsidR="00D509E5">
        <w:rPr>
          <w:rFonts w:ascii="Arial" w:hAnsi="Arial" w:cs="Arial"/>
          <w:sz w:val="20"/>
          <w:szCs w:val="20"/>
        </w:rPr>
        <w:t>für alle Gegenstände zuständig, die in den Kompetenzbereich des Verbands fallen und nicht in Gesetz oder Satzungen ausdrücklich einem anderen Verbandsorgan vorbehalten sind.</w:t>
      </w:r>
    </w:p>
    <w:p w14:paraId="02125A1B" w14:textId="691E5432" w:rsidR="00060968" w:rsidRPr="00B82DAC" w:rsidRDefault="00CC6B09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3213A9">
        <w:rPr>
          <w:rFonts w:ascii="Arial" w:hAnsi="Arial" w:cs="Arial"/>
          <w:sz w:val="20"/>
          <w:szCs w:val="20"/>
          <w:vertAlign w:val="superscript"/>
        </w:rPr>
        <w:t>2</w:t>
      </w:r>
      <w:r w:rsidR="001570F7">
        <w:rPr>
          <w:rFonts w:ascii="Arial" w:hAnsi="Arial" w:cs="Arial"/>
          <w:sz w:val="20"/>
          <w:szCs w:val="20"/>
        </w:rPr>
        <w:t xml:space="preserve"> </w:t>
      </w:r>
      <w:r w:rsidR="00D509E5">
        <w:rPr>
          <w:rFonts w:ascii="Arial" w:hAnsi="Arial" w:cs="Arial"/>
          <w:sz w:val="20"/>
          <w:szCs w:val="20"/>
        </w:rPr>
        <w:t xml:space="preserve">Ihm </w:t>
      </w:r>
      <w:r w:rsidR="00E433A9" w:rsidRPr="00B82DAC">
        <w:rPr>
          <w:rFonts w:ascii="Arial" w:hAnsi="Arial" w:cs="Arial"/>
          <w:sz w:val="20"/>
          <w:szCs w:val="20"/>
        </w:rPr>
        <w:t>stehen insbesondere folgende Aufgaben und Befugnisse zu</w:t>
      </w:r>
      <w:r w:rsidR="00060968" w:rsidRPr="00B82DAC">
        <w:rPr>
          <w:rFonts w:ascii="Arial" w:hAnsi="Arial" w:cs="Arial"/>
          <w:sz w:val="20"/>
          <w:szCs w:val="20"/>
        </w:rPr>
        <w:t>:</w:t>
      </w:r>
    </w:p>
    <w:p w14:paraId="15176D8A" w14:textId="67FD6EC9" w:rsidR="00060968" w:rsidRPr="00B82DAC" w:rsidRDefault="00D509E5" w:rsidP="00AB302C">
      <w:pPr>
        <w:numPr>
          <w:ilvl w:val="0"/>
          <w:numId w:val="8"/>
        </w:numPr>
        <w:spacing w:line="271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Beschlussfassung über das Budget sowie die Genehmigung der Jahresrechnung und der Kr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ditabrechnungen, </w:t>
      </w:r>
    </w:p>
    <w:p w14:paraId="3ED215A9" w14:textId="7AAE05F8" w:rsidR="00060968" w:rsidRPr="00B82DAC" w:rsidRDefault="00D509E5" w:rsidP="00AB302C">
      <w:pPr>
        <w:numPr>
          <w:ilvl w:val="0"/>
          <w:numId w:val="8"/>
        </w:numPr>
        <w:spacing w:line="271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Erwerb, Veräusserung, Abtretung und Abtausch von Grundstücken und Rechten, </w:t>
      </w:r>
    </w:p>
    <w:p w14:paraId="39D9482F" w14:textId="1C8EDA48" w:rsidR="00060968" w:rsidRPr="00B82DAC" w:rsidRDefault="00D509E5" w:rsidP="00AB302C">
      <w:pPr>
        <w:numPr>
          <w:ilvl w:val="0"/>
          <w:numId w:val="8"/>
        </w:numPr>
        <w:spacing w:line="271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Beschlussfassung über Investitionen, </w:t>
      </w:r>
    </w:p>
    <w:p w14:paraId="746A8E83" w14:textId="30D6727F" w:rsidR="00060968" w:rsidRPr="00B82DAC" w:rsidRDefault="00D509E5" w:rsidP="00AB302C">
      <w:pPr>
        <w:numPr>
          <w:ilvl w:val="0"/>
          <w:numId w:val="8"/>
        </w:numPr>
        <w:spacing w:line="271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Erlass und Änderung des Kostenteiler-Reglements und allfällig weiterer Reglemente, </w:t>
      </w:r>
    </w:p>
    <w:p w14:paraId="4FE475AA" w14:textId="0CC55D4F" w:rsidR="008951AF" w:rsidRPr="008C48D5" w:rsidRDefault="005A509C" w:rsidP="005A509C">
      <w:pPr>
        <w:numPr>
          <w:ilvl w:val="0"/>
          <w:numId w:val="8"/>
        </w:numPr>
        <w:spacing w:line="271" w:lineRule="auto"/>
        <w:ind w:left="426"/>
        <w:rPr>
          <w:rFonts w:ascii="Arial" w:hAnsi="Arial" w:cs="Arial"/>
          <w:sz w:val="20"/>
          <w:szCs w:val="20"/>
        </w:rPr>
      </w:pPr>
      <w:r w:rsidRPr="008C48D5">
        <w:rPr>
          <w:rFonts w:ascii="Arial" w:hAnsi="Arial" w:cs="Arial"/>
          <w:sz w:val="20"/>
          <w:szCs w:val="20"/>
        </w:rPr>
        <w:t>Erstellung und Führen eines Massnahme</w:t>
      </w:r>
      <w:r w:rsidR="00925D9B" w:rsidRPr="008C48D5">
        <w:rPr>
          <w:rFonts w:ascii="Arial" w:hAnsi="Arial" w:cs="Arial"/>
          <w:sz w:val="20"/>
          <w:szCs w:val="20"/>
        </w:rPr>
        <w:t>n</w:t>
      </w:r>
      <w:r w:rsidRPr="008C48D5">
        <w:rPr>
          <w:rFonts w:ascii="Arial" w:hAnsi="Arial" w:cs="Arial"/>
          <w:sz w:val="20"/>
          <w:szCs w:val="20"/>
        </w:rPr>
        <w:t>katalogs zur Umsetzung der gesetzlichen Vorschriften und des Gewässerschutzes</w:t>
      </w:r>
      <w:r w:rsidR="00830172" w:rsidRPr="008C48D5">
        <w:rPr>
          <w:rFonts w:ascii="Arial" w:hAnsi="Arial" w:cs="Arial"/>
          <w:sz w:val="20"/>
          <w:szCs w:val="20"/>
        </w:rPr>
        <w:t>,</w:t>
      </w:r>
    </w:p>
    <w:p w14:paraId="5B2240B9" w14:textId="6A2CEE18" w:rsidR="005A509C" w:rsidRPr="001F06BE" w:rsidRDefault="005A509C" w:rsidP="005A509C">
      <w:pPr>
        <w:numPr>
          <w:ilvl w:val="0"/>
          <w:numId w:val="8"/>
        </w:numPr>
        <w:spacing w:line="271" w:lineRule="auto"/>
        <w:ind w:left="426"/>
        <w:rPr>
          <w:rFonts w:ascii="Arial" w:hAnsi="Arial" w:cs="Arial"/>
          <w:i/>
          <w:sz w:val="20"/>
          <w:szCs w:val="20"/>
        </w:rPr>
      </w:pPr>
      <w:r w:rsidRPr="008C48D5">
        <w:rPr>
          <w:rFonts w:ascii="Arial" w:hAnsi="Arial" w:cs="Arial"/>
          <w:sz w:val="20"/>
          <w:szCs w:val="20"/>
        </w:rPr>
        <w:t>Erlass von Betriebsvorschriften sowie Erstellen von Pflichtenheften</w:t>
      </w:r>
      <w:r w:rsidR="00F5281E" w:rsidRPr="001F06BE">
        <w:rPr>
          <w:rFonts w:ascii="Arial" w:hAnsi="Arial" w:cs="Arial"/>
          <w:sz w:val="20"/>
          <w:szCs w:val="20"/>
        </w:rPr>
        <w:t>,</w:t>
      </w:r>
      <w:r w:rsidRPr="008C48D5">
        <w:rPr>
          <w:rFonts w:ascii="Arial" w:hAnsi="Arial" w:cs="Arial"/>
          <w:sz w:val="20"/>
          <w:szCs w:val="20"/>
        </w:rPr>
        <w:t xml:space="preserve"> Leistungsbeschrieben </w:t>
      </w:r>
      <w:r w:rsidR="00830172" w:rsidRPr="008C48D5">
        <w:rPr>
          <w:rFonts w:ascii="Arial" w:hAnsi="Arial" w:cs="Arial"/>
          <w:sz w:val="20"/>
          <w:szCs w:val="20"/>
        </w:rPr>
        <w:t>und Dienstleistungsverträge</w:t>
      </w:r>
      <w:r w:rsidR="005A7DA8" w:rsidRPr="008C48D5">
        <w:rPr>
          <w:rFonts w:ascii="Arial" w:hAnsi="Arial" w:cs="Arial"/>
          <w:sz w:val="20"/>
          <w:szCs w:val="20"/>
        </w:rPr>
        <w:t>n</w:t>
      </w:r>
      <w:r w:rsidR="00830172" w:rsidRPr="008C48D5">
        <w:rPr>
          <w:rFonts w:ascii="Arial" w:hAnsi="Arial" w:cs="Arial"/>
          <w:sz w:val="20"/>
          <w:szCs w:val="20"/>
        </w:rPr>
        <w:t>,</w:t>
      </w:r>
    </w:p>
    <w:p w14:paraId="178590BB" w14:textId="77777777" w:rsidR="002967F0" w:rsidRPr="001F06BE" w:rsidRDefault="002967F0" w:rsidP="005A509C">
      <w:pPr>
        <w:numPr>
          <w:ilvl w:val="0"/>
          <w:numId w:val="8"/>
        </w:numPr>
        <w:spacing w:line="271" w:lineRule="auto"/>
        <w:ind w:left="426"/>
        <w:rPr>
          <w:rFonts w:ascii="Arial" w:hAnsi="Arial" w:cs="Arial"/>
          <w:sz w:val="20"/>
          <w:szCs w:val="20"/>
        </w:rPr>
      </w:pPr>
      <w:r w:rsidRPr="008C48D5">
        <w:rPr>
          <w:rFonts w:ascii="Arial" w:hAnsi="Arial" w:cs="Arial"/>
          <w:sz w:val="20"/>
          <w:szCs w:val="20"/>
        </w:rPr>
        <w:t>Vergabe von Aufträgen sowie Arbeiten und Lieferungen unter Beachtung der Submissionsvo</w:t>
      </w:r>
      <w:r w:rsidRPr="008C48D5">
        <w:rPr>
          <w:rFonts w:ascii="Arial" w:hAnsi="Arial" w:cs="Arial"/>
          <w:sz w:val="20"/>
          <w:szCs w:val="20"/>
        </w:rPr>
        <w:t>r</w:t>
      </w:r>
      <w:r w:rsidRPr="001F06BE">
        <w:rPr>
          <w:rFonts w:ascii="Arial" w:hAnsi="Arial" w:cs="Arial"/>
          <w:sz w:val="20"/>
          <w:szCs w:val="20"/>
        </w:rPr>
        <w:t>schriften,</w:t>
      </w:r>
    </w:p>
    <w:p w14:paraId="7A0E0E20" w14:textId="77777777" w:rsidR="002967F0" w:rsidRDefault="002967F0" w:rsidP="005A509C">
      <w:pPr>
        <w:numPr>
          <w:ilvl w:val="0"/>
          <w:numId w:val="8"/>
        </w:numPr>
        <w:spacing w:line="271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Anstellung des Betriebspersonals und Festlegung der Anstellungsbedingungen,</w:t>
      </w:r>
    </w:p>
    <w:p w14:paraId="0840EAAC" w14:textId="77777777" w:rsidR="002967F0" w:rsidRDefault="002967F0" w:rsidP="005A509C">
      <w:pPr>
        <w:numPr>
          <w:ilvl w:val="0"/>
          <w:numId w:val="8"/>
        </w:numPr>
        <w:spacing w:line="271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Stellungnahme bei </w:t>
      </w:r>
      <w:r w:rsidRPr="00B82DAC">
        <w:rPr>
          <w:rFonts w:ascii="Arial" w:hAnsi="Arial" w:cs="Arial"/>
          <w:sz w:val="20"/>
          <w:szCs w:val="20"/>
        </w:rPr>
        <w:t xml:space="preserve">Anschlüssen gemeindeeigener Zuleitungskanäle an die Verbandsanlagen und von Direktanschlüssen privater Anlagen an verbandseigene Anlagen </w:t>
      </w:r>
      <w:r>
        <w:rPr>
          <w:rFonts w:ascii="Arial" w:hAnsi="Arial" w:cs="Arial"/>
          <w:sz w:val="20"/>
          <w:szCs w:val="20"/>
        </w:rPr>
        <w:t xml:space="preserve"> zu </w:t>
      </w:r>
      <w:proofErr w:type="spellStart"/>
      <w:r>
        <w:rPr>
          <w:rFonts w:ascii="Arial" w:hAnsi="Arial" w:cs="Arial"/>
          <w:sz w:val="20"/>
          <w:szCs w:val="20"/>
        </w:rPr>
        <w:t>Handen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B82DAC">
        <w:rPr>
          <w:rFonts w:ascii="Arial" w:hAnsi="Arial" w:cs="Arial"/>
          <w:sz w:val="20"/>
          <w:szCs w:val="20"/>
        </w:rPr>
        <w:t>des zuständ</w:t>
      </w:r>
      <w:r w:rsidRPr="00B82DAC">
        <w:rPr>
          <w:rFonts w:ascii="Arial" w:hAnsi="Arial" w:cs="Arial"/>
          <w:sz w:val="20"/>
          <w:szCs w:val="20"/>
        </w:rPr>
        <w:t>i</w:t>
      </w:r>
      <w:r w:rsidRPr="00B82DAC">
        <w:rPr>
          <w:rFonts w:ascii="Arial" w:hAnsi="Arial" w:cs="Arial"/>
          <w:sz w:val="20"/>
          <w:szCs w:val="20"/>
        </w:rPr>
        <w:t>gen Gemeinderats</w:t>
      </w:r>
      <w:r>
        <w:rPr>
          <w:rFonts w:ascii="Arial" w:hAnsi="Arial" w:cs="Arial"/>
          <w:sz w:val="20"/>
          <w:szCs w:val="20"/>
        </w:rPr>
        <w:t>,</w:t>
      </w:r>
    </w:p>
    <w:p w14:paraId="3D778481" w14:textId="77777777" w:rsidR="002967F0" w:rsidRDefault="002967F0" w:rsidP="005A509C">
      <w:pPr>
        <w:numPr>
          <w:ilvl w:val="0"/>
          <w:numId w:val="8"/>
        </w:numPr>
        <w:spacing w:line="271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Unterstützung der Gemeinden bei der </w:t>
      </w:r>
      <w:r w:rsidRPr="00B82DAC">
        <w:rPr>
          <w:rFonts w:ascii="Arial" w:hAnsi="Arial" w:cs="Arial"/>
          <w:sz w:val="20"/>
          <w:szCs w:val="20"/>
        </w:rPr>
        <w:t>Festsetzung von Bedingungen und Auflagen für den A</w:t>
      </w:r>
      <w:r w:rsidRPr="00B82DAC">
        <w:rPr>
          <w:rFonts w:ascii="Arial" w:hAnsi="Arial" w:cs="Arial"/>
          <w:sz w:val="20"/>
          <w:szCs w:val="20"/>
        </w:rPr>
        <w:t>n</w:t>
      </w:r>
      <w:r w:rsidRPr="00B82DAC">
        <w:rPr>
          <w:rFonts w:ascii="Arial" w:hAnsi="Arial" w:cs="Arial"/>
          <w:sz w:val="20"/>
          <w:szCs w:val="20"/>
        </w:rPr>
        <w:t>schluss von nicht häuslichem Abwasser an das Kanalnetz der Verbandsgemeinden</w:t>
      </w:r>
      <w:r w:rsidR="008951AF">
        <w:rPr>
          <w:rFonts w:ascii="Arial" w:hAnsi="Arial" w:cs="Arial"/>
          <w:sz w:val="20"/>
          <w:szCs w:val="20"/>
        </w:rPr>
        <w:t>,</w:t>
      </w:r>
    </w:p>
    <w:p w14:paraId="2D230F4C" w14:textId="77777777" w:rsidR="002967F0" w:rsidRDefault="002967F0" w:rsidP="005A509C">
      <w:pPr>
        <w:numPr>
          <w:ilvl w:val="0"/>
          <w:numId w:val="8"/>
        </w:numPr>
        <w:spacing w:line="271" w:lineRule="auto"/>
        <w:ind w:left="426"/>
        <w:rPr>
          <w:rFonts w:ascii="Arial" w:hAnsi="Arial" w:cs="Arial"/>
          <w:sz w:val="20"/>
          <w:szCs w:val="20"/>
        </w:rPr>
      </w:pPr>
      <w:r w:rsidRPr="00B82DAC">
        <w:rPr>
          <w:rFonts w:ascii="Arial" w:hAnsi="Arial" w:cs="Arial"/>
          <w:sz w:val="20"/>
          <w:szCs w:val="20"/>
        </w:rPr>
        <w:t>Abschluss von Entsorgungsverträgen</w:t>
      </w:r>
      <w:r>
        <w:rPr>
          <w:rFonts w:ascii="Arial" w:hAnsi="Arial" w:cs="Arial"/>
          <w:sz w:val="20"/>
          <w:szCs w:val="20"/>
        </w:rPr>
        <w:t>,</w:t>
      </w:r>
    </w:p>
    <w:p w14:paraId="350EA68F" w14:textId="77777777" w:rsidR="00060968" w:rsidRPr="005A509C" w:rsidRDefault="002967F0" w:rsidP="005A509C">
      <w:pPr>
        <w:numPr>
          <w:ilvl w:val="0"/>
          <w:numId w:val="8"/>
        </w:numPr>
        <w:spacing w:line="271" w:lineRule="auto"/>
        <w:ind w:left="426"/>
        <w:rPr>
          <w:rFonts w:ascii="Arial" w:hAnsi="Arial" w:cs="Arial"/>
          <w:sz w:val="20"/>
          <w:szCs w:val="20"/>
        </w:rPr>
      </w:pPr>
      <w:r w:rsidRPr="00B82DAC">
        <w:rPr>
          <w:rFonts w:ascii="Arial" w:hAnsi="Arial" w:cs="Arial"/>
          <w:sz w:val="20"/>
          <w:szCs w:val="20"/>
        </w:rPr>
        <w:t>Vertretung des Verbands nach aussen, in Rechtsstreitigkeiten und Prozessen jeder Art</w:t>
      </w:r>
      <w:r w:rsidR="00060968" w:rsidRPr="005A509C">
        <w:rPr>
          <w:rFonts w:ascii="Arial" w:hAnsi="Arial" w:cs="Arial"/>
          <w:sz w:val="20"/>
          <w:szCs w:val="20"/>
        </w:rPr>
        <w:t>.</w:t>
      </w:r>
    </w:p>
    <w:p w14:paraId="0E188E86" w14:textId="4B22CE74" w:rsidR="00060968" w:rsidRDefault="00B82DAC" w:rsidP="00AB302C">
      <w:pPr>
        <w:spacing w:line="271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</w:t>
      </w:r>
      <w:r w:rsidR="00060968">
        <w:rPr>
          <w:rFonts w:ascii="Arial" w:hAnsi="Arial" w:cs="Arial"/>
          <w:sz w:val="20"/>
          <w:szCs w:val="20"/>
        </w:rPr>
        <w:t xml:space="preserve"> </w:t>
      </w:r>
      <w:r w:rsidR="00060968" w:rsidRPr="00DF1617">
        <w:rPr>
          <w:rFonts w:ascii="Arial" w:hAnsi="Arial" w:cs="Arial"/>
          <w:sz w:val="20"/>
          <w:szCs w:val="20"/>
        </w:rPr>
        <w:t xml:space="preserve">Für Aufgaben, die der Vorstand nicht allein lösen kann, beteiligt er </w:t>
      </w:r>
      <w:r w:rsidR="00060968" w:rsidRPr="005A7DA8">
        <w:rPr>
          <w:rFonts w:ascii="Arial" w:hAnsi="Arial" w:cs="Arial"/>
          <w:sz w:val="20"/>
          <w:szCs w:val="20"/>
        </w:rPr>
        <w:t xml:space="preserve">sich </w:t>
      </w:r>
      <w:r w:rsidR="008951AF" w:rsidRPr="005A7DA8">
        <w:rPr>
          <w:rFonts w:ascii="Arial" w:hAnsi="Arial" w:cs="Arial"/>
          <w:sz w:val="20"/>
          <w:szCs w:val="20"/>
        </w:rPr>
        <w:t xml:space="preserve">bei </w:t>
      </w:r>
      <w:r w:rsidR="00060968" w:rsidRPr="00DF1617">
        <w:rPr>
          <w:rFonts w:ascii="Arial" w:hAnsi="Arial" w:cs="Arial"/>
          <w:sz w:val="20"/>
          <w:szCs w:val="20"/>
        </w:rPr>
        <w:t>entsprechenden Organ</w:t>
      </w:r>
      <w:r w:rsidR="00060968" w:rsidRPr="00DF1617">
        <w:rPr>
          <w:rFonts w:ascii="Arial" w:hAnsi="Arial" w:cs="Arial"/>
          <w:sz w:val="20"/>
          <w:szCs w:val="20"/>
        </w:rPr>
        <w:t>i</w:t>
      </w:r>
      <w:r w:rsidR="00060968" w:rsidRPr="00DF1617">
        <w:rPr>
          <w:rFonts w:ascii="Arial" w:hAnsi="Arial" w:cs="Arial"/>
          <w:sz w:val="20"/>
          <w:szCs w:val="20"/>
        </w:rPr>
        <w:t>sationen</w:t>
      </w:r>
      <w:r w:rsidR="0028049E">
        <w:rPr>
          <w:rFonts w:ascii="Arial" w:hAnsi="Arial" w:cs="Arial"/>
          <w:sz w:val="20"/>
          <w:szCs w:val="20"/>
        </w:rPr>
        <w:t>.</w:t>
      </w:r>
    </w:p>
    <w:p w14:paraId="5F206499" w14:textId="10CA45F7" w:rsidR="008A290B" w:rsidRPr="00DF1617" w:rsidRDefault="005A7DA8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7075FF">
        <w:rPr>
          <w:rFonts w:ascii="Arial" w:hAnsi="Arial" w:cs="Arial"/>
          <w:sz w:val="20"/>
          <w:szCs w:val="20"/>
          <w:vertAlign w:val="superscript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Pr="00DF1617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er Vorstand kann zu seiner Entlastung sowie zur Übernahme spezieller Aufgaben Kommissionen, Fachausschüsse oder Fachleute einsetzen. Aufgaben und Kompetenzen sind in Reglementen festz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legen.</w:t>
      </w:r>
    </w:p>
    <w:p w14:paraId="11F943E6" w14:textId="77777777" w:rsidR="004C5E60" w:rsidRDefault="004C5E60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2F58CEE1" w14:textId="77777777" w:rsidR="00854147" w:rsidRDefault="00854147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7D055597" w14:textId="77777777" w:rsidR="00854147" w:rsidRPr="00DF1617" w:rsidRDefault="00854147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22AE7F09" w14:textId="2D595D8B" w:rsidR="00060968" w:rsidRPr="007075FF" w:rsidRDefault="001C50E3" w:rsidP="00AB302C">
      <w:pPr>
        <w:spacing w:line="271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§ </w:t>
      </w:r>
      <w:r w:rsidR="006F1B47">
        <w:rPr>
          <w:rFonts w:ascii="Arial" w:hAnsi="Arial" w:cs="Arial"/>
          <w:b/>
          <w:sz w:val="20"/>
          <w:szCs w:val="20"/>
        </w:rPr>
        <w:t>1</w:t>
      </w:r>
      <w:r w:rsidR="002967F0">
        <w:rPr>
          <w:rFonts w:ascii="Arial" w:hAnsi="Arial" w:cs="Arial"/>
          <w:b/>
          <w:sz w:val="20"/>
          <w:szCs w:val="20"/>
        </w:rPr>
        <w:t>1</w:t>
      </w:r>
      <w:r w:rsidR="006F1B47" w:rsidRPr="007075FF">
        <w:rPr>
          <w:rFonts w:ascii="Arial" w:hAnsi="Arial" w:cs="Arial"/>
          <w:b/>
          <w:sz w:val="20"/>
          <w:szCs w:val="20"/>
        </w:rPr>
        <w:t xml:space="preserve"> </w:t>
      </w:r>
      <w:r w:rsidR="00060968" w:rsidRPr="007075FF">
        <w:rPr>
          <w:rFonts w:ascii="Arial" w:hAnsi="Arial" w:cs="Arial"/>
          <w:b/>
          <w:sz w:val="20"/>
          <w:szCs w:val="20"/>
        </w:rPr>
        <w:t>Vertretungsrecht</w:t>
      </w:r>
    </w:p>
    <w:p w14:paraId="1B4C43C1" w14:textId="77777777" w:rsidR="00060968" w:rsidRPr="00DF1617" w:rsidRDefault="00060968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7075FF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Pr="00DF1617">
        <w:rPr>
          <w:rFonts w:ascii="Arial" w:hAnsi="Arial" w:cs="Arial"/>
          <w:sz w:val="20"/>
          <w:szCs w:val="20"/>
        </w:rPr>
        <w:t>Der Verband verpflichtet sich durch Kollektivunterschrift. Zeichnungsbe</w:t>
      </w:r>
      <w:r w:rsidR="0065146E">
        <w:rPr>
          <w:rFonts w:ascii="Arial" w:hAnsi="Arial" w:cs="Arial"/>
          <w:sz w:val="20"/>
          <w:szCs w:val="20"/>
        </w:rPr>
        <w:t xml:space="preserve">rechtigt sind die Präsidentin beziehungsweise der </w:t>
      </w:r>
      <w:r w:rsidRPr="00DF1617">
        <w:rPr>
          <w:rFonts w:ascii="Arial" w:hAnsi="Arial" w:cs="Arial"/>
          <w:sz w:val="20"/>
          <w:szCs w:val="20"/>
        </w:rPr>
        <w:t xml:space="preserve">Präsident und </w:t>
      </w:r>
      <w:r w:rsidR="0065146E">
        <w:rPr>
          <w:rFonts w:ascii="Arial" w:hAnsi="Arial" w:cs="Arial"/>
          <w:sz w:val="20"/>
          <w:szCs w:val="20"/>
        </w:rPr>
        <w:t xml:space="preserve">die Vizepräsidentin beziehungsweise </w:t>
      </w:r>
      <w:r w:rsidRPr="00DF1617">
        <w:rPr>
          <w:rFonts w:ascii="Arial" w:hAnsi="Arial" w:cs="Arial"/>
          <w:sz w:val="20"/>
          <w:szCs w:val="20"/>
        </w:rPr>
        <w:t>der Vizepräsident untere</w:t>
      </w:r>
      <w:r w:rsidRPr="00DF1617">
        <w:rPr>
          <w:rFonts w:ascii="Arial" w:hAnsi="Arial" w:cs="Arial"/>
          <w:sz w:val="20"/>
          <w:szCs w:val="20"/>
        </w:rPr>
        <w:t>i</w:t>
      </w:r>
      <w:r w:rsidRPr="00DF1617">
        <w:rPr>
          <w:rFonts w:ascii="Arial" w:hAnsi="Arial" w:cs="Arial"/>
          <w:sz w:val="20"/>
          <w:szCs w:val="20"/>
        </w:rPr>
        <w:t xml:space="preserve">nander oder zusammen mit </w:t>
      </w:r>
      <w:r w:rsidR="0065146E">
        <w:rPr>
          <w:rFonts w:ascii="Arial" w:hAnsi="Arial" w:cs="Arial"/>
          <w:sz w:val="20"/>
          <w:szCs w:val="20"/>
        </w:rPr>
        <w:t xml:space="preserve">der Aktuarin oder </w:t>
      </w:r>
      <w:r w:rsidRPr="00DF1617">
        <w:rPr>
          <w:rFonts w:ascii="Arial" w:hAnsi="Arial" w:cs="Arial"/>
          <w:sz w:val="20"/>
          <w:szCs w:val="20"/>
        </w:rPr>
        <w:t xml:space="preserve">dem Aktuar, </w:t>
      </w:r>
      <w:r w:rsidR="0065146E">
        <w:rPr>
          <w:rFonts w:ascii="Arial" w:hAnsi="Arial" w:cs="Arial"/>
          <w:sz w:val="20"/>
          <w:szCs w:val="20"/>
        </w:rPr>
        <w:t xml:space="preserve">der Rechnungsführerin oder </w:t>
      </w:r>
      <w:r w:rsidRPr="00DF1617">
        <w:rPr>
          <w:rFonts w:ascii="Arial" w:hAnsi="Arial" w:cs="Arial"/>
          <w:sz w:val="20"/>
          <w:szCs w:val="20"/>
        </w:rPr>
        <w:t>dem Rec</w:t>
      </w:r>
      <w:r w:rsidRPr="00DF1617">
        <w:rPr>
          <w:rFonts w:ascii="Arial" w:hAnsi="Arial" w:cs="Arial"/>
          <w:sz w:val="20"/>
          <w:szCs w:val="20"/>
        </w:rPr>
        <w:t>h</w:t>
      </w:r>
      <w:r w:rsidRPr="00DF1617">
        <w:rPr>
          <w:rFonts w:ascii="Arial" w:hAnsi="Arial" w:cs="Arial"/>
          <w:sz w:val="20"/>
          <w:szCs w:val="20"/>
        </w:rPr>
        <w:t>nungsführer oder der Geschäftsführung, je nach gewählter Organisationsform.</w:t>
      </w:r>
    </w:p>
    <w:p w14:paraId="57D00187" w14:textId="77777777" w:rsidR="00060968" w:rsidRPr="00DF1617" w:rsidRDefault="00060968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7075FF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DF1617">
        <w:rPr>
          <w:rFonts w:ascii="Arial" w:hAnsi="Arial" w:cs="Arial"/>
          <w:sz w:val="20"/>
          <w:szCs w:val="20"/>
        </w:rPr>
        <w:t>Der Vorstand kann bei Bedarf das Zeichnungsrecht erweitern.</w:t>
      </w:r>
    </w:p>
    <w:p w14:paraId="61D77DA5" w14:textId="77777777" w:rsidR="004C5E60" w:rsidRPr="00DF1617" w:rsidRDefault="004C5E60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22FC0879" w14:textId="2BFB00FB" w:rsidR="00060968" w:rsidRPr="007075FF" w:rsidRDefault="001C50E3" w:rsidP="00AB302C">
      <w:pPr>
        <w:spacing w:line="271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6F1B47">
        <w:rPr>
          <w:rFonts w:ascii="Arial" w:hAnsi="Arial" w:cs="Arial"/>
          <w:b/>
          <w:sz w:val="20"/>
          <w:szCs w:val="20"/>
        </w:rPr>
        <w:t>1</w:t>
      </w:r>
      <w:r w:rsidR="002967F0">
        <w:rPr>
          <w:rFonts w:ascii="Arial" w:hAnsi="Arial" w:cs="Arial"/>
          <w:b/>
          <w:sz w:val="20"/>
          <w:szCs w:val="20"/>
        </w:rPr>
        <w:t>2</w:t>
      </w:r>
      <w:r w:rsidR="006F1B47" w:rsidRPr="007075FF">
        <w:rPr>
          <w:rFonts w:ascii="Arial" w:hAnsi="Arial" w:cs="Arial"/>
          <w:b/>
          <w:sz w:val="20"/>
          <w:szCs w:val="20"/>
        </w:rPr>
        <w:t xml:space="preserve"> </w:t>
      </w:r>
      <w:r w:rsidR="00060968" w:rsidRPr="007075FF">
        <w:rPr>
          <w:rFonts w:ascii="Arial" w:hAnsi="Arial" w:cs="Arial"/>
          <w:b/>
          <w:sz w:val="20"/>
          <w:szCs w:val="20"/>
        </w:rPr>
        <w:t>Geschäftsführung</w:t>
      </w:r>
    </w:p>
    <w:p w14:paraId="39DDC227" w14:textId="77777777" w:rsidR="00060968" w:rsidRPr="00DF1617" w:rsidRDefault="00060968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7075FF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Pr="00DF1617">
        <w:rPr>
          <w:rFonts w:ascii="Arial" w:hAnsi="Arial" w:cs="Arial"/>
          <w:sz w:val="20"/>
          <w:szCs w:val="20"/>
        </w:rPr>
        <w:t>Der Verband kann zur Vorbereitung und für den Vollzug seiner Geschäfte und Aufgaben eine G</w:t>
      </w:r>
      <w:r w:rsidRPr="00DF1617">
        <w:rPr>
          <w:rFonts w:ascii="Arial" w:hAnsi="Arial" w:cs="Arial"/>
          <w:sz w:val="20"/>
          <w:szCs w:val="20"/>
        </w:rPr>
        <w:t>e</w:t>
      </w:r>
      <w:r w:rsidRPr="00DF1617">
        <w:rPr>
          <w:rFonts w:ascii="Arial" w:hAnsi="Arial" w:cs="Arial"/>
          <w:sz w:val="20"/>
          <w:szCs w:val="20"/>
        </w:rPr>
        <w:t>schäftsführung einsetzen. Der Aufgabenbereich wird vom Vorstand in einem Pflichtenheft oder Vertrag umschrieben.</w:t>
      </w:r>
    </w:p>
    <w:p w14:paraId="0B6E34DA" w14:textId="77777777" w:rsidR="00060968" w:rsidRDefault="00060968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7075FF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DF1617">
        <w:rPr>
          <w:rFonts w:ascii="Arial" w:hAnsi="Arial" w:cs="Arial"/>
          <w:sz w:val="20"/>
          <w:szCs w:val="20"/>
        </w:rPr>
        <w:t>Betriebsleitung, Sekretariat und Rechnungsführung können in diesem Mandat zusammengeführt werden.</w:t>
      </w:r>
    </w:p>
    <w:p w14:paraId="1DEE4B24" w14:textId="77777777" w:rsidR="001C50E3" w:rsidRDefault="001C50E3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59C5638B" w14:textId="05B4FB7F" w:rsidR="00060968" w:rsidRPr="007075FF" w:rsidRDefault="00895F76" w:rsidP="00AB302C">
      <w:pPr>
        <w:spacing w:line="271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6F1B47">
        <w:rPr>
          <w:rFonts w:ascii="Arial" w:hAnsi="Arial" w:cs="Arial"/>
          <w:b/>
          <w:sz w:val="20"/>
          <w:szCs w:val="20"/>
        </w:rPr>
        <w:t>1</w:t>
      </w:r>
      <w:r w:rsidR="002967F0">
        <w:rPr>
          <w:rFonts w:ascii="Arial" w:hAnsi="Arial" w:cs="Arial"/>
          <w:b/>
          <w:sz w:val="20"/>
          <w:szCs w:val="20"/>
        </w:rPr>
        <w:t>3</w:t>
      </w:r>
      <w:r w:rsidR="006F1B47" w:rsidRPr="007075FF">
        <w:rPr>
          <w:rFonts w:ascii="Arial" w:hAnsi="Arial" w:cs="Arial"/>
          <w:b/>
          <w:sz w:val="20"/>
          <w:szCs w:val="20"/>
        </w:rPr>
        <w:t xml:space="preserve"> </w:t>
      </w:r>
      <w:r w:rsidR="00060968" w:rsidRPr="007075FF">
        <w:rPr>
          <w:rFonts w:ascii="Arial" w:hAnsi="Arial" w:cs="Arial"/>
          <w:b/>
          <w:sz w:val="20"/>
          <w:szCs w:val="20"/>
        </w:rPr>
        <w:t>Betriebsleitung</w:t>
      </w:r>
    </w:p>
    <w:p w14:paraId="04889F92" w14:textId="77777777" w:rsidR="00060968" w:rsidRPr="00DF1617" w:rsidRDefault="00060968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7075FF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Pr="00DF1617">
        <w:rPr>
          <w:rFonts w:ascii="Arial" w:hAnsi="Arial" w:cs="Arial"/>
          <w:sz w:val="20"/>
          <w:szCs w:val="20"/>
        </w:rPr>
        <w:t>Die Betriebsleitung kann einer Verbandsgemeinde oder im Auftragsverhältnis an Dritte vergeben werden.</w:t>
      </w:r>
    </w:p>
    <w:p w14:paraId="085E4FE0" w14:textId="77777777" w:rsidR="00060968" w:rsidRPr="00DF1617" w:rsidRDefault="00060968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7075FF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="0065146E">
        <w:rPr>
          <w:rFonts w:ascii="Arial" w:hAnsi="Arial" w:cs="Arial"/>
          <w:sz w:val="20"/>
          <w:szCs w:val="20"/>
        </w:rPr>
        <w:t>Die mit der Betriebsleitung b</w:t>
      </w:r>
      <w:r w:rsidRPr="00DF1617">
        <w:rPr>
          <w:rFonts w:ascii="Arial" w:hAnsi="Arial" w:cs="Arial"/>
          <w:sz w:val="20"/>
          <w:szCs w:val="20"/>
        </w:rPr>
        <w:t xml:space="preserve">eauftragte </w:t>
      </w:r>
      <w:r w:rsidR="0065146E">
        <w:rPr>
          <w:rFonts w:ascii="Arial" w:hAnsi="Arial" w:cs="Arial"/>
          <w:sz w:val="20"/>
          <w:szCs w:val="20"/>
        </w:rPr>
        <w:t xml:space="preserve">Person </w:t>
      </w:r>
      <w:r w:rsidRPr="00DF1617">
        <w:rPr>
          <w:rFonts w:ascii="Arial" w:hAnsi="Arial" w:cs="Arial"/>
          <w:sz w:val="20"/>
          <w:szCs w:val="20"/>
        </w:rPr>
        <w:t>ist verantwortlich für den gesamten Betrieb der Ve</w:t>
      </w:r>
      <w:r w:rsidRPr="00DF1617">
        <w:rPr>
          <w:rFonts w:ascii="Arial" w:hAnsi="Arial" w:cs="Arial"/>
          <w:sz w:val="20"/>
          <w:szCs w:val="20"/>
        </w:rPr>
        <w:t>r</w:t>
      </w:r>
      <w:r w:rsidRPr="00DF1617">
        <w:rPr>
          <w:rFonts w:ascii="Arial" w:hAnsi="Arial" w:cs="Arial"/>
          <w:sz w:val="20"/>
          <w:szCs w:val="20"/>
        </w:rPr>
        <w:t>bandsanla</w:t>
      </w:r>
      <w:r w:rsidR="0065146E">
        <w:rPr>
          <w:rFonts w:ascii="Arial" w:hAnsi="Arial" w:cs="Arial"/>
          <w:sz w:val="20"/>
          <w:szCs w:val="20"/>
        </w:rPr>
        <w:t>gen und der ihr</w:t>
      </w:r>
      <w:r w:rsidRPr="00DF1617">
        <w:rPr>
          <w:rFonts w:ascii="Arial" w:hAnsi="Arial" w:cs="Arial"/>
          <w:sz w:val="20"/>
          <w:szCs w:val="20"/>
        </w:rPr>
        <w:t xml:space="preserve"> anvertrauten weiteren Anlagen und sorgt für die fachge</w:t>
      </w:r>
      <w:r w:rsidR="0065146E">
        <w:rPr>
          <w:rFonts w:ascii="Arial" w:hAnsi="Arial" w:cs="Arial"/>
          <w:sz w:val="20"/>
          <w:szCs w:val="20"/>
        </w:rPr>
        <w:t>mässe Instruktion des ihr unterstellten Personals. Sie</w:t>
      </w:r>
      <w:r w:rsidRPr="00DF1617">
        <w:rPr>
          <w:rFonts w:ascii="Arial" w:hAnsi="Arial" w:cs="Arial"/>
          <w:sz w:val="20"/>
          <w:szCs w:val="20"/>
        </w:rPr>
        <w:t xml:space="preserve"> nimmt an den Sitzungen des Vor</w:t>
      </w:r>
      <w:r w:rsidR="00E14D23">
        <w:rPr>
          <w:rFonts w:ascii="Arial" w:hAnsi="Arial" w:cs="Arial"/>
          <w:sz w:val="20"/>
          <w:szCs w:val="20"/>
        </w:rPr>
        <w:t>stand</w:t>
      </w:r>
      <w:r w:rsidRPr="00DF1617">
        <w:rPr>
          <w:rFonts w:ascii="Arial" w:hAnsi="Arial" w:cs="Arial"/>
          <w:sz w:val="20"/>
          <w:szCs w:val="20"/>
        </w:rPr>
        <w:t>s mit beratender Stimme teil.</w:t>
      </w:r>
    </w:p>
    <w:p w14:paraId="252B01D1" w14:textId="77777777" w:rsidR="00060968" w:rsidRPr="00DF1617" w:rsidRDefault="00060968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7075FF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Pr="00DF1617">
        <w:rPr>
          <w:rFonts w:ascii="Arial" w:hAnsi="Arial" w:cs="Arial"/>
          <w:sz w:val="20"/>
          <w:szCs w:val="20"/>
        </w:rPr>
        <w:t>Die Betriebsleitung wird entsprechend dem Arbeitsaufwand entschädigt, wobei ökonomische und ökologische Aspekte zu berücksichtigen sind. Übernimmt eine Verbandsgemeinde diese Aufgabe, fällt ihr die entsprechende Verwaltungsentschädigung zu.</w:t>
      </w:r>
    </w:p>
    <w:p w14:paraId="7DF186AA" w14:textId="77777777" w:rsidR="00D21F71" w:rsidRPr="00DF1617" w:rsidRDefault="00D21F71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35C81C7F" w14:textId="6EB56EB2" w:rsidR="00060968" w:rsidRPr="007075FF" w:rsidRDefault="00895F76" w:rsidP="00AB302C">
      <w:pPr>
        <w:spacing w:line="271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6F1B47">
        <w:rPr>
          <w:rFonts w:ascii="Arial" w:hAnsi="Arial" w:cs="Arial"/>
          <w:b/>
          <w:sz w:val="20"/>
          <w:szCs w:val="20"/>
        </w:rPr>
        <w:t>1</w:t>
      </w:r>
      <w:r w:rsidR="00490B80">
        <w:rPr>
          <w:rFonts w:ascii="Arial" w:hAnsi="Arial" w:cs="Arial"/>
          <w:b/>
          <w:sz w:val="20"/>
          <w:szCs w:val="20"/>
        </w:rPr>
        <w:t>4</w:t>
      </w:r>
      <w:r w:rsidR="006F1B47" w:rsidRPr="007075FF">
        <w:rPr>
          <w:rFonts w:ascii="Arial" w:hAnsi="Arial" w:cs="Arial"/>
          <w:b/>
          <w:sz w:val="20"/>
          <w:szCs w:val="20"/>
        </w:rPr>
        <w:t xml:space="preserve"> </w:t>
      </w:r>
      <w:r w:rsidR="00060968" w:rsidRPr="007075FF">
        <w:rPr>
          <w:rFonts w:ascii="Arial" w:hAnsi="Arial" w:cs="Arial"/>
          <w:b/>
          <w:sz w:val="20"/>
          <w:szCs w:val="20"/>
        </w:rPr>
        <w:t>Sekretariat, Rechnungsführung</w:t>
      </w:r>
    </w:p>
    <w:p w14:paraId="58FA0DF9" w14:textId="77777777" w:rsidR="00060968" w:rsidRPr="00DF1617" w:rsidRDefault="00060968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7075FF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="0065146E">
        <w:rPr>
          <w:rFonts w:ascii="Arial" w:hAnsi="Arial" w:cs="Arial"/>
          <w:sz w:val="20"/>
          <w:szCs w:val="20"/>
        </w:rPr>
        <w:t xml:space="preserve">Die Aktuarin oder der </w:t>
      </w:r>
      <w:r w:rsidRPr="00DF1617">
        <w:rPr>
          <w:rFonts w:ascii="Arial" w:hAnsi="Arial" w:cs="Arial"/>
          <w:sz w:val="20"/>
          <w:szCs w:val="20"/>
        </w:rPr>
        <w:t>Aktuar fü</w:t>
      </w:r>
      <w:r w:rsidR="0065146E">
        <w:rPr>
          <w:rFonts w:ascii="Arial" w:hAnsi="Arial" w:cs="Arial"/>
          <w:sz w:val="20"/>
          <w:szCs w:val="20"/>
        </w:rPr>
        <w:t>hrt das Sekretariat des Verband</w:t>
      </w:r>
      <w:r w:rsidRPr="00DF1617">
        <w:rPr>
          <w:rFonts w:ascii="Arial" w:hAnsi="Arial" w:cs="Arial"/>
          <w:sz w:val="20"/>
          <w:szCs w:val="20"/>
        </w:rPr>
        <w:t>s.</w:t>
      </w:r>
    </w:p>
    <w:p w14:paraId="0BF7017F" w14:textId="77777777" w:rsidR="00060968" w:rsidRPr="00DF1617" w:rsidRDefault="00060968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7075FF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="0065146E">
        <w:rPr>
          <w:rFonts w:ascii="Arial" w:hAnsi="Arial" w:cs="Arial"/>
          <w:sz w:val="20"/>
          <w:szCs w:val="20"/>
        </w:rPr>
        <w:t>Die mit der Rechnungsführung b</w:t>
      </w:r>
      <w:r w:rsidRPr="00DF1617">
        <w:rPr>
          <w:rFonts w:ascii="Arial" w:hAnsi="Arial" w:cs="Arial"/>
          <w:sz w:val="20"/>
          <w:szCs w:val="20"/>
        </w:rPr>
        <w:t xml:space="preserve">eauftragte </w:t>
      </w:r>
      <w:r w:rsidR="0065146E">
        <w:rPr>
          <w:rFonts w:ascii="Arial" w:hAnsi="Arial" w:cs="Arial"/>
          <w:sz w:val="20"/>
          <w:szCs w:val="20"/>
        </w:rPr>
        <w:t xml:space="preserve">Person </w:t>
      </w:r>
      <w:r w:rsidRPr="00DF1617">
        <w:rPr>
          <w:rFonts w:ascii="Arial" w:hAnsi="Arial" w:cs="Arial"/>
          <w:sz w:val="20"/>
          <w:szCs w:val="20"/>
        </w:rPr>
        <w:t>führt die Verbandsrechnung</w:t>
      </w:r>
      <w:r w:rsidR="0065146E">
        <w:rPr>
          <w:rFonts w:ascii="Arial" w:hAnsi="Arial" w:cs="Arial"/>
          <w:sz w:val="20"/>
          <w:szCs w:val="20"/>
        </w:rPr>
        <w:t xml:space="preserve"> nach den Vorgaben des kantonalen Rechts</w:t>
      </w:r>
      <w:r w:rsidRPr="00DF1617">
        <w:rPr>
          <w:rFonts w:ascii="Arial" w:hAnsi="Arial" w:cs="Arial"/>
          <w:sz w:val="20"/>
          <w:szCs w:val="20"/>
        </w:rPr>
        <w:t>.</w:t>
      </w:r>
    </w:p>
    <w:p w14:paraId="1E01182A" w14:textId="77777777" w:rsidR="00060968" w:rsidRPr="00DF1617" w:rsidRDefault="00060968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7075FF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Pr="00DF1617">
        <w:rPr>
          <w:rFonts w:ascii="Arial" w:hAnsi="Arial" w:cs="Arial"/>
          <w:sz w:val="20"/>
          <w:szCs w:val="20"/>
        </w:rPr>
        <w:t>Das Sekretariat und die Rechnungsführung können zusammengelegt und einer Verbandsgemeinde oder im Auftragsverhältnis an Dritte vergeben werden.</w:t>
      </w:r>
    </w:p>
    <w:p w14:paraId="2B08D17C" w14:textId="77777777" w:rsidR="00060968" w:rsidRPr="00DF1617" w:rsidRDefault="00060968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7075FF">
        <w:rPr>
          <w:rFonts w:ascii="Arial" w:hAnsi="Arial" w:cs="Arial"/>
          <w:sz w:val="20"/>
          <w:szCs w:val="20"/>
          <w:vertAlign w:val="superscript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Pr="00DF1617">
        <w:rPr>
          <w:rFonts w:ascii="Arial" w:hAnsi="Arial" w:cs="Arial"/>
          <w:sz w:val="20"/>
          <w:szCs w:val="20"/>
        </w:rPr>
        <w:t>Die Arbeiten für das Sekretariat und die Rechnungsführung werden entsprechend dem Arbeitsau</w:t>
      </w:r>
      <w:r w:rsidRPr="00DF1617">
        <w:rPr>
          <w:rFonts w:ascii="Arial" w:hAnsi="Arial" w:cs="Arial"/>
          <w:sz w:val="20"/>
          <w:szCs w:val="20"/>
        </w:rPr>
        <w:t>f</w:t>
      </w:r>
      <w:r w:rsidRPr="00DF1617">
        <w:rPr>
          <w:rFonts w:ascii="Arial" w:hAnsi="Arial" w:cs="Arial"/>
          <w:sz w:val="20"/>
          <w:szCs w:val="20"/>
        </w:rPr>
        <w:t>wand entschädigt. Übernimmt eine Verbandsgemeinde die Betreuung dieser Aufgaben, fällt ihr die entsprechende Verwaltungsentschädigung zu.</w:t>
      </w:r>
    </w:p>
    <w:p w14:paraId="0C594DCE" w14:textId="77777777" w:rsidR="004C5E60" w:rsidRPr="00DF1617" w:rsidRDefault="004C5E60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590A7D73" w14:textId="57CD5AA7" w:rsidR="00060968" w:rsidRPr="007075FF" w:rsidRDefault="00895F76" w:rsidP="00AB302C">
      <w:pPr>
        <w:spacing w:line="271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490B80">
        <w:rPr>
          <w:rFonts w:ascii="Arial" w:hAnsi="Arial" w:cs="Arial"/>
          <w:b/>
          <w:sz w:val="20"/>
          <w:szCs w:val="20"/>
        </w:rPr>
        <w:t xml:space="preserve">15 </w:t>
      </w:r>
      <w:r w:rsidR="00060968" w:rsidRPr="007075FF">
        <w:rPr>
          <w:rFonts w:ascii="Arial" w:hAnsi="Arial" w:cs="Arial"/>
          <w:b/>
          <w:sz w:val="20"/>
          <w:szCs w:val="20"/>
        </w:rPr>
        <w:t>Kontrollstelle</w:t>
      </w:r>
    </w:p>
    <w:p w14:paraId="027B85AA" w14:textId="4BD5941C" w:rsidR="00060968" w:rsidRPr="00DF1617" w:rsidRDefault="00060968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7075FF">
        <w:rPr>
          <w:rFonts w:ascii="Arial" w:hAnsi="Arial" w:cs="Arial"/>
          <w:sz w:val="20"/>
          <w:szCs w:val="20"/>
          <w:vertAlign w:val="superscript"/>
        </w:rPr>
        <w:t>1</w:t>
      </w:r>
      <w:r w:rsidR="0065146E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65146E">
        <w:rPr>
          <w:rFonts w:ascii="Arial" w:hAnsi="Arial" w:cs="Arial"/>
          <w:sz w:val="20"/>
          <w:szCs w:val="20"/>
        </w:rPr>
        <w:t>Die Kontrollstelle besteht aus [</w:t>
      </w:r>
      <w:r w:rsidR="0065146E" w:rsidRPr="0065146E">
        <w:rPr>
          <w:rFonts w:ascii="Arial" w:hAnsi="Arial" w:cs="Arial"/>
          <w:i/>
          <w:sz w:val="20"/>
          <w:szCs w:val="20"/>
        </w:rPr>
        <w:t>x</w:t>
      </w:r>
      <w:r w:rsidR="00CB2169">
        <w:rPr>
          <w:rFonts w:ascii="Arial" w:hAnsi="Arial" w:cs="Arial"/>
          <w:sz w:val="20"/>
          <w:szCs w:val="20"/>
        </w:rPr>
        <w:t xml:space="preserve">] Mitgliedern, die </w:t>
      </w:r>
      <w:r w:rsidR="00490B80">
        <w:rPr>
          <w:rFonts w:ascii="Arial" w:hAnsi="Arial" w:cs="Arial"/>
          <w:sz w:val="20"/>
          <w:szCs w:val="20"/>
        </w:rPr>
        <w:t xml:space="preserve">nicht </w:t>
      </w:r>
      <w:r w:rsidR="00CB2169">
        <w:rPr>
          <w:rFonts w:ascii="Arial" w:hAnsi="Arial" w:cs="Arial"/>
          <w:sz w:val="20"/>
          <w:szCs w:val="20"/>
        </w:rPr>
        <w:t>dem Vorstand angehören dürfen</w:t>
      </w:r>
      <w:r w:rsidR="004208B2">
        <w:rPr>
          <w:rFonts w:ascii="Arial" w:hAnsi="Arial" w:cs="Arial"/>
          <w:sz w:val="20"/>
          <w:szCs w:val="20"/>
        </w:rPr>
        <w:t>.</w:t>
      </w:r>
      <w:r w:rsidR="00490B80">
        <w:rPr>
          <w:rFonts w:ascii="Arial" w:hAnsi="Arial" w:cs="Arial"/>
          <w:sz w:val="20"/>
          <w:szCs w:val="20"/>
        </w:rPr>
        <w:t xml:space="preserve"> Sie werden durch die Gemeinderäte gewählt.</w:t>
      </w:r>
    </w:p>
    <w:p w14:paraId="57C378EA" w14:textId="77777777" w:rsidR="00060968" w:rsidRPr="00DF1617" w:rsidRDefault="00060968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7075FF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="0065146E">
        <w:rPr>
          <w:rFonts w:ascii="Arial" w:hAnsi="Arial" w:cs="Arial"/>
          <w:sz w:val="20"/>
          <w:szCs w:val="20"/>
        </w:rPr>
        <w:t xml:space="preserve">Sie </w:t>
      </w:r>
      <w:r w:rsidRPr="00DF1617">
        <w:rPr>
          <w:rFonts w:ascii="Arial" w:hAnsi="Arial" w:cs="Arial"/>
          <w:sz w:val="20"/>
          <w:szCs w:val="20"/>
        </w:rPr>
        <w:t>p</w:t>
      </w:r>
      <w:r w:rsidR="0065146E">
        <w:rPr>
          <w:rFonts w:ascii="Arial" w:hAnsi="Arial" w:cs="Arial"/>
          <w:sz w:val="20"/>
          <w:szCs w:val="20"/>
        </w:rPr>
        <w:t>rüft die Rechnungen des Verband</w:t>
      </w:r>
      <w:r w:rsidRPr="00DF1617">
        <w:rPr>
          <w:rFonts w:ascii="Arial" w:hAnsi="Arial" w:cs="Arial"/>
          <w:sz w:val="20"/>
          <w:szCs w:val="20"/>
        </w:rPr>
        <w:t>s und erstattet dem Vorstand über ihren Befund einen schrif</w:t>
      </w:r>
      <w:r w:rsidRPr="00DF1617">
        <w:rPr>
          <w:rFonts w:ascii="Arial" w:hAnsi="Arial" w:cs="Arial"/>
          <w:sz w:val="20"/>
          <w:szCs w:val="20"/>
        </w:rPr>
        <w:t>t</w:t>
      </w:r>
      <w:r w:rsidRPr="00DF1617">
        <w:rPr>
          <w:rFonts w:ascii="Arial" w:hAnsi="Arial" w:cs="Arial"/>
          <w:sz w:val="20"/>
          <w:szCs w:val="20"/>
        </w:rPr>
        <w:t>lichen Bericht.</w:t>
      </w:r>
    </w:p>
    <w:p w14:paraId="01027EA8" w14:textId="77777777" w:rsidR="00060968" w:rsidRDefault="00060968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7075FF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Pr="00DF1617">
        <w:rPr>
          <w:rFonts w:ascii="Arial" w:hAnsi="Arial" w:cs="Arial"/>
          <w:sz w:val="20"/>
          <w:szCs w:val="20"/>
        </w:rPr>
        <w:t>Die Bilanz wird durch eine externe Revisionsstelle geprüft.</w:t>
      </w:r>
    </w:p>
    <w:p w14:paraId="57C1AEBF" w14:textId="77777777" w:rsidR="0063785B" w:rsidRPr="00DF1617" w:rsidRDefault="0063785B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7075FF">
        <w:rPr>
          <w:rFonts w:ascii="Arial" w:hAnsi="Arial" w:cs="Arial"/>
          <w:sz w:val="20"/>
          <w:szCs w:val="20"/>
          <w:vertAlign w:val="superscript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Pr="00DF1617">
        <w:rPr>
          <w:rFonts w:ascii="Arial" w:hAnsi="Arial" w:cs="Arial"/>
          <w:sz w:val="20"/>
          <w:szCs w:val="20"/>
        </w:rPr>
        <w:t xml:space="preserve">Als Unterstützung der Kontrollstelle </w:t>
      </w:r>
      <w:r>
        <w:rPr>
          <w:rFonts w:ascii="Arial" w:hAnsi="Arial" w:cs="Arial"/>
          <w:sz w:val="20"/>
          <w:szCs w:val="20"/>
        </w:rPr>
        <w:t>kann auf Beschluss des Vorstand</w:t>
      </w:r>
      <w:r w:rsidRPr="00DF1617">
        <w:rPr>
          <w:rFonts w:ascii="Arial" w:hAnsi="Arial" w:cs="Arial"/>
          <w:sz w:val="20"/>
          <w:szCs w:val="20"/>
        </w:rPr>
        <w:t>s eine ausgewiesene Revis</w:t>
      </w:r>
      <w:r w:rsidRPr="00DF1617">
        <w:rPr>
          <w:rFonts w:ascii="Arial" w:hAnsi="Arial" w:cs="Arial"/>
          <w:sz w:val="20"/>
          <w:szCs w:val="20"/>
        </w:rPr>
        <w:t>i</w:t>
      </w:r>
      <w:r w:rsidRPr="00DF1617">
        <w:rPr>
          <w:rFonts w:ascii="Arial" w:hAnsi="Arial" w:cs="Arial"/>
          <w:sz w:val="20"/>
          <w:szCs w:val="20"/>
        </w:rPr>
        <w:t>onsgesellschaft eingesetzt werden.</w:t>
      </w:r>
    </w:p>
    <w:p w14:paraId="3C59CCAD" w14:textId="77777777" w:rsidR="004208B2" w:rsidRPr="00DF1617" w:rsidRDefault="004208B2" w:rsidP="004208B2">
      <w:pPr>
        <w:spacing w:line="271" w:lineRule="auto"/>
        <w:rPr>
          <w:rFonts w:ascii="Arial" w:hAnsi="Arial" w:cs="Arial"/>
          <w:sz w:val="20"/>
          <w:szCs w:val="20"/>
        </w:rPr>
      </w:pPr>
    </w:p>
    <w:p w14:paraId="5C0DCE61" w14:textId="1DDCBEDE" w:rsidR="004208B2" w:rsidRPr="00060638" w:rsidRDefault="004208B2" w:rsidP="00420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1" w:lineRule="auto"/>
        <w:rPr>
          <w:rFonts w:ascii="Arial" w:hAnsi="Arial" w:cs="Arial"/>
          <w:i/>
          <w:sz w:val="20"/>
          <w:szCs w:val="20"/>
        </w:rPr>
      </w:pPr>
      <w:r w:rsidRPr="00060638">
        <w:rPr>
          <w:rFonts w:ascii="Arial" w:hAnsi="Arial" w:cs="Arial"/>
          <w:i/>
          <w:sz w:val="20"/>
          <w:szCs w:val="20"/>
        </w:rPr>
        <w:t>Alternative:</w:t>
      </w:r>
      <w:r w:rsidR="00060638" w:rsidRPr="00060638">
        <w:rPr>
          <w:rFonts w:ascii="Arial" w:hAnsi="Arial" w:cs="Arial"/>
          <w:i/>
          <w:sz w:val="20"/>
          <w:szCs w:val="20"/>
        </w:rPr>
        <w:t xml:space="preserve"> (rechtlich noch nicht zulässig, wird allenfalls im Rahmen der Gemeindegesetzrevision ermöglicht)</w:t>
      </w:r>
    </w:p>
    <w:p w14:paraId="18B34EA9" w14:textId="77777777" w:rsidR="004208B2" w:rsidRPr="00101A72" w:rsidRDefault="004208B2" w:rsidP="00420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1" w:lineRule="auto"/>
        <w:rPr>
          <w:rFonts w:ascii="Arial" w:hAnsi="Arial" w:cs="Arial"/>
          <w:sz w:val="20"/>
          <w:szCs w:val="20"/>
        </w:rPr>
      </w:pPr>
      <w:r w:rsidRPr="00101A72">
        <w:rPr>
          <w:rFonts w:ascii="Arial" w:hAnsi="Arial" w:cs="Arial"/>
          <w:sz w:val="20"/>
          <w:szCs w:val="20"/>
          <w:vertAlign w:val="superscript"/>
        </w:rPr>
        <w:t>1</w:t>
      </w:r>
      <w:r w:rsidRPr="00101A72">
        <w:rPr>
          <w:rFonts w:ascii="Arial" w:hAnsi="Arial" w:cs="Arial"/>
          <w:sz w:val="20"/>
          <w:szCs w:val="20"/>
        </w:rPr>
        <w:t xml:space="preserve"> Als Kontrollstelle wird eine ausgewiesene Revisionsfirma eingesetzt.</w:t>
      </w:r>
    </w:p>
    <w:p w14:paraId="31DD60B1" w14:textId="77777777" w:rsidR="004208B2" w:rsidRPr="00101A72" w:rsidRDefault="004208B2" w:rsidP="00420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1" w:lineRule="auto"/>
        <w:rPr>
          <w:rFonts w:ascii="Arial" w:hAnsi="Arial" w:cs="Arial"/>
          <w:sz w:val="20"/>
          <w:szCs w:val="20"/>
        </w:rPr>
      </w:pPr>
      <w:r w:rsidRPr="00101A72">
        <w:rPr>
          <w:rFonts w:ascii="Arial" w:hAnsi="Arial" w:cs="Arial"/>
          <w:sz w:val="20"/>
          <w:szCs w:val="20"/>
          <w:vertAlign w:val="superscript"/>
        </w:rPr>
        <w:t>2</w:t>
      </w:r>
      <w:r w:rsidRPr="00101A72">
        <w:rPr>
          <w:rFonts w:ascii="Arial" w:hAnsi="Arial" w:cs="Arial"/>
          <w:sz w:val="20"/>
          <w:szCs w:val="20"/>
        </w:rPr>
        <w:t xml:space="preserve"> Sie prüft die Rechnungen des Verbands und erstattet dem Vorstand über ihren Befund einen schrif</w:t>
      </w:r>
      <w:r w:rsidRPr="00101A72">
        <w:rPr>
          <w:rFonts w:ascii="Arial" w:hAnsi="Arial" w:cs="Arial"/>
          <w:sz w:val="20"/>
          <w:szCs w:val="20"/>
        </w:rPr>
        <w:t>t</w:t>
      </w:r>
      <w:r w:rsidRPr="00101A72">
        <w:rPr>
          <w:rFonts w:ascii="Arial" w:hAnsi="Arial" w:cs="Arial"/>
          <w:sz w:val="20"/>
          <w:szCs w:val="20"/>
        </w:rPr>
        <w:t>lichen Bericht.</w:t>
      </w:r>
    </w:p>
    <w:p w14:paraId="14D34217" w14:textId="77777777" w:rsidR="004208B2" w:rsidRDefault="004208B2" w:rsidP="004208B2">
      <w:pPr>
        <w:spacing w:line="271" w:lineRule="auto"/>
        <w:rPr>
          <w:rFonts w:ascii="Arial" w:hAnsi="Arial" w:cs="Arial"/>
          <w:sz w:val="20"/>
          <w:szCs w:val="20"/>
        </w:rPr>
      </w:pPr>
    </w:p>
    <w:p w14:paraId="38930A57" w14:textId="77777777" w:rsidR="00060638" w:rsidRDefault="00060638" w:rsidP="004208B2">
      <w:pPr>
        <w:spacing w:line="271" w:lineRule="auto"/>
        <w:rPr>
          <w:rFonts w:ascii="Arial" w:hAnsi="Arial" w:cs="Arial"/>
          <w:sz w:val="20"/>
          <w:szCs w:val="20"/>
        </w:rPr>
      </w:pPr>
    </w:p>
    <w:p w14:paraId="7C006E37" w14:textId="77777777" w:rsidR="00060638" w:rsidRDefault="00060638" w:rsidP="004208B2">
      <w:pPr>
        <w:spacing w:line="271" w:lineRule="auto"/>
        <w:rPr>
          <w:rFonts w:ascii="Arial" w:hAnsi="Arial" w:cs="Arial"/>
          <w:sz w:val="20"/>
          <w:szCs w:val="20"/>
        </w:rPr>
      </w:pPr>
    </w:p>
    <w:p w14:paraId="50B1897A" w14:textId="77777777" w:rsidR="00854147" w:rsidRPr="00DF1617" w:rsidRDefault="00854147" w:rsidP="004208B2">
      <w:pPr>
        <w:spacing w:line="271" w:lineRule="auto"/>
        <w:rPr>
          <w:rFonts w:ascii="Arial" w:hAnsi="Arial" w:cs="Arial"/>
          <w:sz w:val="20"/>
          <w:szCs w:val="20"/>
        </w:rPr>
      </w:pPr>
    </w:p>
    <w:p w14:paraId="079B3364" w14:textId="77777777" w:rsidR="004208B2" w:rsidRDefault="004208B2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2BD5C194" w14:textId="77777777" w:rsidR="00857AAB" w:rsidRPr="007075FF" w:rsidRDefault="00857AAB" w:rsidP="00AB302C">
      <w:pPr>
        <w:spacing w:line="271" w:lineRule="auto"/>
        <w:rPr>
          <w:rFonts w:ascii="Arial" w:hAnsi="Arial" w:cs="Arial"/>
          <w:b/>
          <w:sz w:val="20"/>
          <w:szCs w:val="20"/>
        </w:rPr>
      </w:pPr>
      <w:r w:rsidRPr="007075FF">
        <w:rPr>
          <w:rFonts w:ascii="Arial" w:hAnsi="Arial" w:cs="Arial"/>
          <w:b/>
          <w:sz w:val="20"/>
          <w:szCs w:val="20"/>
        </w:rPr>
        <w:lastRenderedPageBreak/>
        <w:t>3</w:t>
      </w:r>
      <w:r w:rsidRPr="007075F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Stimmberechtigte</w:t>
      </w:r>
    </w:p>
    <w:p w14:paraId="427007AF" w14:textId="77777777" w:rsidR="004C5E60" w:rsidRPr="00DF1617" w:rsidRDefault="004C5E60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5EE391E6" w14:textId="2F96AD65" w:rsidR="00060968" w:rsidRPr="007075FF" w:rsidRDefault="00895F76" w:rsidP="00AB302C">
      <w:pPr>
        <w:spacing w:line="271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490B80">
        <w:rPr>
          <w:rFonts w:ascii="Arial" w:hAnsi="Arial" w:cs="Arial"/>
          <w:b/>
          <w:sz w:val="20"/>
          <w:szCs w:val="20"/>
        </w:rPr>
        <w:t xml:space="preserve">16 </w:t>
      </w:r>
      <w:r w:rsidR="006F1B47" w:rsidRPr="007075FF">
        <w:rPr>
          <w:rFonts w:ascii="Arial" w:hAnsi="Arial" w:cs="Arial"/>
          <w:b/>
          <w:sz w:val="20"/>
          <w:szCs w:val="20"/>
        </w:rPr>
        <w:t xml:space="preserve"> </w:t>
      </w:r>
      <w:r w:rsidR="00C52B2A">
        <w:rPr>
          <w:rFonts w:ascii="Arial" w:hAnsi="Arial" w:cs="Arial"/>
          <w:b/>
          <w:sz w:val="20"/>
          <w:szCs w:val="20"/>
        </w:rPr>
        <w:t>Referendumsrecht</w:t>
      </w:r>
    </w:p>
    <w:p w14:paraId="5B4C46CD" w14:textId="0289B132" w:rsidR="00060968" w:rsidRPr="00DF1617" w:rsidRDefault="00E830B2" w:rsidP="00AB302C">
      <w:pPr>
        <w:spacing w:line="271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="0063785B">
        <w:rPr>
          <w:rFonts w:ascii="Arial" w:hAnsi="Arial" w:cs="Arial"/>
          <w:sz w:val="20"/>
          <w:szCs w:val="20"/>
        </w:rPr>
        <w:t>Beschlüsse</w:t>
      </w:r>
      <w:r w:rsidR="00490B80">
        <w:rPr>
          <w:rFonts w:ascii="Arial" w:hAnsi="Arial" w:cs="Arial"/>
          <w:sz w:val="20"/>
          <w:szCs w:val="20"/>
        </w:rPr>
        <w:t xml:space="preserve"> des Vorstands </w:t>
      </w:r>
      <w:r w:rsidR="00060968" w:rsidRPr="00DF1617">
        <w:rPr>
          <w:rFonts w:ascii="Arial" w:hAnsi="Arial" w:cs="Arial"/>
          <w:sz w:val="20"/>
          <w:szCs w:val="20"/>
        </w:rPr>
        <w:t xml:space="preserve"> werden der Volksabstimmung unterbreitet, wenn</w:t>
      </w:r>
    </w:p>
    <w:p w14:paraId="184513F2" w14:textId="11570731" w:rsidR="00060968" w:rsidRPr="00DF1617" w:rsidRDefault="00060968" w:rsidP="00AB302C">
      <w:pPr>
        <w:numPr>
          <w:ilvl w:val="0"/>
          <w:numId w:val="10"/>
        </w:numPr>
        <w:spacing w:line="271" w:lineRule="auto"/>
        <w:ind w:left="426"/>
        <w:rPr>
          <w:rFonts w:ascii="Arial" w:hAnsi="Arial" w:cs="Arial"/>
          <w:sz w:val="20"/>
          <w:szCs w:val="20"/>
        </w:rPr>
      </w:pPr>
      <w:r w:rsidRPr="00DF1617">
        <w:rPr>
          <w:rFonts w:ascii="Arial" w:hAnsi="Arial" w:cs="Arial"/>
          <w:sz w:val="20"/>
          <w:szCs w:val="20"/>
        </w:rPr>
        <w:t>5% der Stimmberechtigten der Verbandsgemeinden dies innert 60 Tagen, von der Veröffentl</w:t>
      </w:r>
      <w:r w:rsidRPr="00DF1617">
        <w:rPr>
          <w:rFonts w:ascii="Arial" w:hAnsi="Arial" w:cs="Arial"/>
          <w:sz w:val="20"/>
          <w:szCs w:val="20"/>
        </w:rPr>
        <w:t>i</w:t>
      </w:r>
      <w:r w:rsidRPr="00DF1617">
        <w:rPr>
          <w:rFonts w:ascii="Arial" w:hAnsi="Arial" w:cs="Arial"/>
          <w:sz w:val="20"/>
          <w:szCs w:val="20"/>
        </w:rPr>
        <w:t>chung an gerechnet, verlangen</w:t>
      </w:r>
      <w:r w:rsidR="006D2411">
        <w:rPr>
          <w:rFonts w:ascii="Arial" w:hAnsi="Arial" w:cs="Arial"/>
          <w:sz w:val="20"/>
          <w:szCs w:val="20"/>
        </w:rPr>
        <w:t>,</w:t>
      </w:r>
    </w:p>
    <w:p w14:paraId="2D1AECDA" w14:textId="0F6FB296" w:rsidR="00490B80" w:rsidRDefault="006D2411" w:rsidP="00AB302C">
      <w:pPr>
        <w:numPr>
          <w:ilvl w:val="0"/>
          <w:numId w:val="10"/>
        </w:numPr>
        <w:spacing w:line="271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060968" w:rsidRPr="00DF1617">
        <w:rPr>
          <w:rFonts w:ascii="Arial" w:hAnsi="Arial" w:cs="Arial"/>
          <w:sz w:val="20"/>
          <w:szCs w:val="20"/>
        </w:rPr>
        <w:t xml:space="preserve">ie Gemeinderäte von mindestens </w:t>
      </w:r>
      <w:r w:rsidR="00D702C4">
        <w:rPr>
          <w:rFonts w:ascii="Arial" w:hAnsi="Arial" w:cs="Arial"/>
          <w:sz w:val="20"/>
          <w:szCs w:val="20"/>
        </w:rPr>
        <w:t>einem Viertel der</w:t>
      </w:r>
      <w:r w:rsidR="00FD22ED">
        <w:rPr>
          <w:rFonts w:ascii="Arial" w:hAnsi="Arial" w:cs="Arial"/>
          <w:sz w:val="20"/>
          <w:szCs w:val="20"/>
        </w:rPr>
        <w:t xml:space="preserve"> Verbandsgemeinde</w:t>
      </w:r>
      <w:r w:rsidR="00060968" w:rsidRPr="00DF1617">
        <w:rPr>
          <w:rFonts w:ascii="Arial" w:hAnsi="Arial" w:cs="Arial"/>
          <w:sz w:val="20"/>
          <w:szCs w:val="20"/>
        </w:rPr>
        <w:t xml:space="preserve"> dies innert 60 Tagen,</w:t>
      </w:r>
      <w:r w:rsidR="0063785B">
        <w:rPr>
          <w:rFonts w:ascii="Arial" w:hAnsi="Arial" w:cs="Arial"/>
          <w:sz w:val="20"/>
          <w:szCs w:val="20"/>
        </w:rPr>
        <w:t xml:space="preserve"> </w:t>
      </w:r>
      <w:r w:rsidR="00060968" w:rsidRPr="00DF1617">
        <w:rPr>
          <w:rFonts w:ascii="Arial" w:hAnsi="Arial" w:cs="Arial"/>
          <w:sz w:val="20"/>
          <w:szCs w:val="20"/>
        </w:rPr>
        <w:t>von der Veröffentlichung an gerechnet, verlangen</w:t>
      </w:r>
      <w:r w:rsidR="00490B80">
        <w:rPr>
          <w:rFonts w:ascii="Arial" w:hAnsi="Arial" w:cs="Arial"/>
          <w:sz w:val="20"/>
          <w:szCs w:val="20"/>
        </w:rPr>
        <w:t>,</w:t>
      </w:r>
      <w:r w:rsidR="00060968" w:rsidRPr="00DF1617">
        <w:rPr>
          <w:rFonts w:ascii="Arial" w:hAnsi="Arial" w:cs="Arial"/>
          <w:sz w:val="20"/>
          <w:szCs w:val="20"/>
        </w:rPr>
        <w:t xml:space="preserve"> </w:t>
      </w:r>
    </w:p>
    <w:p w14:paraId="7CFD3B09" w14:textId="77777777" w:rsidR="004C5E60" w:rsidRPr="00895F76" w:rsidRDefault="00490B80" w:rsidP="00AB302C">
      <w:pPr>
        <w:numPr>
          <w:ilvl w:val="0"/>
          <w:numId w:val="10"/>
        </w:numPr>
        <w:spacing w:line="271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der Vorstand dies beschliesst.</w:t>
      </w:r>
      <w:r w:rsidR="00060968" w:rsidRPr="00DF1617">
        <w:rPr>
          <w:rFonts w:ascii="Arial" w:hAnsi="Arial" w:cs="Arial"/>
          <w:sz w:val="20"/>
          <w:szCs w:val="20"/>
        </w:rPr>
        <w:t xml:space="preserve">   </w:t>
      </w:r>
    </w:p>
    <w:p w14:paraId="19CED24A" w14:textId="4EE5BC72" w:rsidR="00895F76" w:rsidRPr="00895F76" w:rsidRDefault="00E830B2" w:rsidP="00A0561D">
      <w:pPr>
        <w:autoSpaceDE w:val="0"/>
        <w:autoSpaceDN w:val="0"/>
        <w:adjustRightInd w:val="0"/>
        <w:spacing w:line="271" w:lineRule="auto"/>
        <w:ind w:right="6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="00895F76" w:rsidRPr="00895F76">
        <w:rPr>
          <w:rFonts w:ascii="Arial" w:hAnsi="Arial" w:cs="Arial"/>
          <w:sz w:val="20"/>
          <w:szCs w:val="20"/>
        </w:rPr>
        <w:t xml:space="preserve">Folgende </w:t>
      </w:r>
      <w:r w:rsidR="0049256C">
        <w:rPr>
          <w:rFonts w:ascii="Arial" w:hAnsi="Arial" w:cs="Arial"/>
          <w:sz w:val="20"/>
          <w:szCs w:val="20"/>
        </w:rPr>
        <w:t xml:space="preserve">Beschlüsse </w:t>
      </w:r>
      <w:r w:rsidR="00895F76" w:rsidRPr="00895F76">
        <w:rPr>
          <w:rFonts w:ascii="Arial" w:hAnsi="Arial" w:cs="Arial"/>
          <w:sz w:val="20"/>
          <w:szCs w:val="20"/>
        </w:rPr>
        <w:t>unterliegen dem fakultativen Referendum:</w:t>
      </w:r>
    </w:p>
    <w:p w14:paraId="2E662AD7" w14:textId="60FDA3EF" w:rsidR="00895F76" w:rsidRPr="00895F76" w:rsidRDefault="00895F76" w:rsidP="00A0561D">
      <w:pPr>
        <w:numPr>
          <w:ilvl w:val="0"/>
          <w:numId w:val="12"/>
        </w:numPr>
        <w:autoSpaceDE w:val="0"/>
        <w:autoSpaceDN w:val="0"/>
        <w:adjustRightInd w:val="0"/>
        <w:spacing w:line="271" w:lineRule="auto"/>
        <w:ind w:left="426" w:right="612"/>
        <w:rPr>
          <w:rFonts w:ascii="Arial" w:hAnsi="Arial" w:cs="Arial"/>
          <w:sz w:val="20"/>
          <w:szCs w:val="20"/>
        </w:rPr>
      </w:pPr>
      <w:r w:rsidRPr="00895F76">
        <w:rPr>
          <w:rFonts w:ascii="Arial" w:hAnsi="Arial" w:cs="Arial"/>
          <w:sz w:val="20"/>
          <w:szCs w:val="20"/>
        </w:rPr>
        <w:t>Budget und Rechnungen</w:t>
      </w:r>
      <w:r w:rsidR="006D2411">
        <w:rPr>
          <w:rFonts w:ascii="Arial" w:hAnsi="Arial" w:cs="Arial"/>
          <w:sz w:val="20"/>
          <w:szCs w:val="20"/>
        </w:rPr>
        <w:t>,</w:t>
      </w:r>
    </w:p>
    <w:p w14:paraId="2086384C" w14:textId="7D86FB96" w:rsidR="00895F76" w:rsidRPr="00895F76" w:rsidRDefault="00895F76" w:rsidP="00A0561D">
      <w:pPr>
        <w:numPr>
          <w:ilvl w:val="0"/>
          <w:numId w:val="12"/>
        </w:numPr>
        <w:autoSpaceDE w:val="0"/>
        <w:autoSpaceDN w:val="0"/>
        <w:adjustRightInd w:val="0"/>
        <w:spacing w:line="271" w:lineRule="auto"/>
        <w:ind w:left="426" w:right="612"/>
        <w:rPr>
          <w:rFonts w:ascii="Arial" w:hAnsi="Arial" w:cs="Arial"/>
          <w:sz w:val="20"/>
          <w:szCs w:val="20"/>
        </w:rPr>
      </w:pPr>
      <w:r w:rsidRPr="00895F76">
        <w:rPr>
          <w:rFonts w:ascii="Arial" w:hAnsi="Arial" w:cs="Arial"/>
          <w:sz w:val="20"/>
          <w:szCs w:val="20"/>
        </w:rPr>
        <w:t>Verpflichtungskredite</w:t>
      </w:r>
      <w:r w:rsidR="006D2411">
        <w:rPr>
          <w:rFonts w:ascii="Arial" w:hAnsi="Arial" w:cs="Arial"/>
          <w:sz w:val="20"/>
          <w:szCs w:val="20"/>
        </w:rPr>
        <w:t>,</w:t>
      </w:r>
    </w:p>
    <w:p w14:paraId="582A8C4E" w14:textId="3E6E9BAF" w:rsidR="00895F76" w:rsidRPr="00895F76" w:rsidRDefault="00895F76" w:rsidP="00A0561D">
      <w:pPr>
        <w:numPr>
          <w:ilvl w:val="0"/>
          <w:numId w:val="12"/>
        </w:numPr>
        <w:autoSpaceDE w:val="0"/>
        <w:autoSpaceDN w:val="0"/>
        <w:adjustRightInd w:val="0"/>
        <w:spacing w:line="271" w:lineRule="auto"/>
        <w:ind w:left="426" w:right="612"/>
        <w:rPr>
          <w:rFonts w:ascii="Arial" w:hAnsi="Arial" w:cs="Arial"/>
          <w:sz w:val="20"/>
          <w:szCs w:val="20"/>
        </w:rPr>
      </w:pPr>
      <w:r w:rsidRPr="00895F76">
        <w:rPr>
          <w:rFonts w:ascii="Arial" w:hAnsi="Arial" w:cs="Arial"/>
          <w:sz w:val="20"/>
          <w:szCs w:val="20"/>
        </w:rPr>
        <w:t>Erlass und Änderung von Reglementen</w:t>
      </w:r>
      <w:r w:rsidR="006D2411">
        <w:rPr>
          <w:rFonts w:ascii="Arial" w:hAnsi="Arial" w:cs="Arial"/>
          <w:sz w:val="20"/>
          <w:szCs w:val="20"/>
        </w:rPr>
        <w:t>,</w:t>
      </w:r>
    </w:p>
    <w:p w14:paraId="73557E39" w14:textId="34575B85" w:rsidR="00895F76" w:rsidRDefault="00895F76" w:rsidP="00A0561D">
      <w:pPr>
        <w:numPr>
          <w:ilvl w:val="0"/>
          <w:numId w:val="12"/>
        </w:numPr>
        <w:autoSpaceDE w:val="0"/>
        <w:autoSpaceDN w:val="0"/>
        <w:adjustRightInd w:val="0"/>
        <w:spacing w:line="271" w:lineRule="auto"/>
        <w:ind w:left="426" w:right="612"/>
        <w:rPr>
          <w:rFonts w:ascii="Arial" w:hAnsi="Arial" w:cs="Arial"/>
          <w:sz w:val="20"/>
          <w:szCs w:val="20"/>
        </w:rPr>
      </w:pPr>
      <w:r w:rsidRPr="00895F76">
        <w:rPr>
          <w:rFonts w:ascii="Arial" w:hAnsi="Arial" w:cs="Arial"/>
          <w:sz w:val="20"/>
          <w:szCs w:val="20"/>
        </w:rPr>
        <w:t>Satzungsänderungen</w:t>
      </w:r>
      <w:r w:rsidR="006D2411">
        <w:rPr>
          <w:rFonts w:ascii="Arial" w:hAnsi="Arial" w:cs="Arial"/>
          <w:sz w:val="20"/>
          <w:szCs w:val="20"/>
        </w:rPr>
        <w:t>,</w:t>
      </w:r>
    </w:p>
    <w:p w14:paraId="31D85482" w14:textId="165EDA15" w:rsidR="00895F76" w:rsidRPr="00895F76" w:rsidRDefault="00895F76" w:rsidP="00A0561D">
      <w:pPr>
        <w:numPr>
          <w:ilvl w:val="0"/>
          <w:numId w:val="12"/>
        </w:numPr>
        <w:autoSpaceDE w:val="0"/>
        <w:autoSpaceDN w:val="0"/>
        <w:adjustRightInd w:val="0"/>
        <w:spacing w:line="271" w:lineRule="auto"/>
        <w:ind w:left="426" w:right="6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Pr="00895F76">
        <w:rPr>
          <w:rFonts w:ascii="Arial" w:hAnsi="Arial" w:cs="Arial"/>
          <w:i/>
          <w:sz w:val="20"/>
          <w:szCs w:val="20"/>
        </w:rPr>
        <w:t>ev. weitere Geschäfte</w:t>
      </w:r>
      <w:r>
        <w:rPr>
          <w:rFonts w:ascii="Arial" w:hAnsi="Arial" w:cs="Arial"/>
          <w:sz w:val="20"/>
          <w:szCs w:val="20"/>
        </w:rPr>
        <w:t>]</w:t>
      </w:r>
      <w:r w:rsidR="006D2411">
        <w:rPr>
          <w:rFonts w:ascii="Arial" w:hAnsi="Arial" w:cs="Arial"/>
          <w:sz w:val="20"/>
          <w:szCs w:val="20"/>
        </w:rPr>
        <w:t>.</w:t>
      </w:r>
    </w:p>
    <w:p w14:paraId="532EC62F" w14:textId="38CAFC37" w:rsidR="006F1B47" w:rsidRDefault="00E830B2" w:rsidP="006F1B47">
      <w:pPr>
        <w:autoSpaceDE w:val="0"/>
        <w:autoSpaceDN w:val="0"/>
        <w:adjustRightInd w:val="0"/>
        <w:spacing w:line="271" w:lineRule="auto"/>
        <w:ind w:right="6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</w:t>
      </w:r>
      <w:r w:rsidRPr="00895F76">
        <w:rPr>
          <w:rFonts w:ascii="Arial" w:hAnsi="Arial" w:cs="Arial"/>
          <w:sz w:val="20"/>
          <w:szCs w:val="20"/>
        </w:rPr>
        <w:t xml:space="preserve"> </w:t>
      </w:r>
      <w:r w:rsidR="00895F76" w:rsidRPr="00895F76">
        <w:rPr>
          <w:rFonts w:ascii="Arial" w:hAnsi="Arial" w:cs="Arial"/>
          <w:sz w:val="20"/>
          <w:szCs w:val="20"/>
        </w:rPr>
        <w:t>Beschlüsse des Verbandes werden im offiziellen Publikationsmittel der</w:t>
      </w:r>
      <w:r w:rsidR="00895F76">
        <w:rPr>
          <w:rFonts w:ascii="Arial" w:hAnsi="Arial" w:cs="Arial"/>
          <w:sz w:val="20"/>
          <w:szCs w:val="20"/>
        </w:rPr>
        <w:t xml:space="preserve"> </w:t>
      </w:r>
      <w:r w:rsidR="00895F76" w:rsidRPr="00895F76">
        <w:rPr>
          <w:rFonts w:ascii="Arial" w:hAnsi="Arial" w:cs="Arial"/>
          <w:sz w:val="20"/>
          <w:szCs w:val="20"/>
        </w:rPr>
        <w:t>Verbandsgemeinden publiziert.</w:t>
      </w:r>
    </w:p>
    <w:p w14:paraId="4475D370" w14:textId="77777777" w:rsidR="006F1B47" w:rsidRDefault="006F1B47" w:rsidP="006F1B47">
      <w:pPr>
        <w:autoSpaceDE w:val="0"/>
        <w:autoSpaceDN w:val="0"/>
        <w:adjustRightInd w:val="0"/>
        <w:spacing w:line="271" w:lineRule="auto"/>
        <w:ind w:right="612"/>
        <w:rPr>
          <w:rFonts w:ascii="Arial" w:hAnsi="Arial" w:cs="Arial"/>
          <w:sz w:val="20"/>
          <w:szCs w:val="20"/>
        </w:rPr>
      </w:pPr>
    </w:p>
    <w:p w14:paraId="0EA94B9A" w14:textId="01D93F45" w:rsidR="00854147" w:rsidRPr="00060638" w:rsidRDefault="00854147" w:rsidP="00854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1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Hinweis zu 2c)</w:t>
      </w:r>
      <w:r w:rsidRPr="00060638">
        <w:rPr>
          <w:rFonts w:ascii="Arial" w:hAnsi="Arial" w:cs="Arial"/>
          <w:i/>
          <w:sz w:val="20"/>
          <w:szCs w:val="20"/>
        </w:rPr>
        <w:t>:</w:t>
      </w:r>
    </w:p>
    <w:p w14:paraId="39D1BBD7" w14:textId="29CC2DDF" w:rsidR="00854147" w:rsidRPr="00854147" w:rsidRDefault="00854147" w:rsidP="00854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1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Damit sind nicht organisatorische Weisungen gemeint, welche zwar als Reglement bezeichnet sind, aber keine finanziellen Auswirkungen haben.</w:t>
      </w:r>
    </w:p>
    <w:p w14:paraId="35325906" w14:textId="77777777" w:rsidR="00854147" w:rsidRDefault="00854147" w:rsidP="006F1B47">
      <w:pPr>
        <w:autoSpaceDE w:val="0"/>
        <w:autoSpaceDN w:val="0"/>
        <w:adjustRightInd w:val="0"/>
        <w:spacing w:line="271" w:lineRule="auto"/>
        <w:ind w:right="612"/>
        <w:rPr>
          <w:rFonts w:ascii="Arial" w:hAnsi="Arial" w:cs="Arial"/>
          <w:sz w:val="20"/>
          <w:szCs w:val="20"/>
        </w:rPr>
      </w:pPr>
    </w:p>
    <w:p w14:paraId="773D4BC5" w14:textId="0C382F1E" w:rsidR="006F1B47" w:rsidRDefault="006F1B47" w:rsidP="006F1B47">
      <w:pPr>
        <w:autoSpaceDE w:val="0"/>
        <w:autoSpaceDN w:val="0"/>
        <w:adjustRightInd w:val="0"/>
        <w:spacing w:line="271" w:lineRule="auto"/>
        <w:ind w:right="61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490B80">
        <w:rPr>
          <w:rFonts w:ascii="Arial" w:hAnsi="Arial" w:cs="Arial"/>
          <w:b/>
          <w:sz w:val="20"/>
          <w:szCs w:val="20"/>
        </w:rPr>
        <w:t xml:space="preserve">17 </w:t>
      </w:r>
      <w:r>
        <w:rPr>
          <w:rFonts w:ascii="Arial" w:hAnsi="Arial" w:cs="Arial"/>
          <w:b/>
          <w:sz w:val="20"/>
          <w:szCs w:val="20"/>
        </w:rPr>
        <w:t xml:space="preserve"> Auskunft- und Antragsrecht</w:t>
      </w:r>
    </w:p>
    <w:p w14:paraId="0590CDD7" w14:textId="77777777" w:rsidR="00675011" w:rsidRPr="001455FB" w:rsidRDefault="00675011" w:rsidP="006F1B47">
      <w:pPr>
        <w:autoSpaceDE w:val="0"/>
        <w:autoSpaceDN w:val="0"/>
        <w:adjustRightInd w:val="0"/>
        <w:spacing w:line="271" w:lineRule="auto"/>
        <w:ind w:right="612"/>
        <w:rPr>
          <w:rFonts w:ascii="Arial" w:hAnsi="Arial" w:cs="Arial"/>
          <w:sz w:val="20"/>
          <w:szCs w:val="20"/>
        </w:rPr>
      </w:pPr>
      <w:r w:rsidRPr="001455FB">
        <w:rPr>
          <w:rFonts w:ascii="Arial" w:hAnsi="Arial" w:cs="Arial"/>
          <w:sz w:val="20"/>
          <w:szCs w:val="20"/>
          <w:vertAlign w:val="superscript"/>
        </w:rPr>
        <w:t>1</w:t>
      </w:r>
      <w:r w:rsidRPr="001455FB">
        <w:rPr>
          <w:rFonts w:ascii="Arial" w:hAnsi="Arial" w:cs="Arial"/>
          <w:sz w:val="20"/>
          <w:szCs w:val="20"/>
        </w:rPr>
        <w:t xml:space="preserve"> Die Stimmberechtigten der Verbandsgemeinden können vom Vorstand Auskunft über nicht vertrauliche Angelegenheiten des Verbandes verlangen.</w:t>
      </w:r>
    </w:p>
    <w:p w14:paraId="1F355B98" w14:textId="4C11A410" w:rsidR="00675011" w:rsidRPr="00490B80" w:rsidRDefault="00675011" w:rsidP="006F1B47">
      <w:pPr>
        <w:autoSpaceDE w:val="0"/>
        <w:autoSpaceDN w:val="0"/>
        <w:adjustRightInd w:val="0"/>
        <w:spacing w:line="271" w:lineRule="auto"/>
        <w:ind w:right="612"/>
        <w:rPr>
          <w:rFonts w:ascii="Arial" w:hAnsi="Arial" w:cs="Arial"/>
          <w:sz w:val="20"/>
          <w:szCs w:val="20"/>
        </w:rPr>
      </w:pPr>
      <w:r w:rsidRPr="001455FB">
        <w:rPr>
          <w:rFonts w:ascii="Arial" w:hAnsi="Arial" w:cs="Arial"/>
          <w:sz w:val="20"/>
          <w:szCs w:val="20"/>
          <w:vertAlign w:val="superscript"/>
        </w:rPr>
        <w:t>2</w:t>
      </w:r>
      <w:r w:rsidRPr="001455FB">
        <w:rPr>
          <w:rFonts w:ascii="Arial" w:hAnsi="Arial" w:cs="Arial"/>
          <w:sz w:val="20"/>
          <w:szCs w:val="20"/>
        </w:rPr>
        <w:t xml:space="preserve"> Jeder Gemeinderat der Verbandsgemeinden sowie </w:t>
      </w:r>
      <w:r w:rsidR="00861CF5">
        <w:rPr>
          <w:rFonts w:ascii="Arial" w:hAnsi="Arial" w:cs="Arial"/>
          <w:sz w:val="20"/>
          <w:szCs w:val="20"/>
        </w:rPr>
        <w:t>[</w:t>
      </w:r>
      <w:r w:rsidR="00861CF5" w:rsidRPr="001455FB">
        <w:rPr>
          <w:rFonts w:ascii="Arial" w:hAnsi="Arial" w:cs="Arial"/>
          <w:i/>
          <w:sz w:val="20"/>
          <w:szCs w:val="20"/>
        </w:rPr>
        <w:t>x</w:t>
      </w:r>
      <w:r w:rsidR="00861CF5">
        <w:rPr>
          <w:rFonts w:ascii="Arial" w:hAnsi="Arial" w:cs="Arial"/>
          <w:sz w:val="20"/>
          <w:szCs w:val="20"/>
        </w:rPr>
        <w:t xml:space="preserve">] </w:t>
      </w:r>
      <w:r w:rsidRPr="001455FB">
        <w:rPr>
          <w:rFonts w:ascii="Arial" w:hAnsi="Arial" w:cs="Arial"/>
          <w:sz w:val="20"/>
          <w:szCs w:val="20"/>
        </w:rPr>
        <w:t>Stimmberechtigten der Verbandsg</w:t>
      </w:r>
      <w:r w:rsidRPr="001455FB">
        <w:rPr>
          <w:rFonts w:ascii="Arial" w:hAnsi="Arial" w:cs="Arial"/>
          <w:sz w:val="20"/>
          <w:szCs w:val="20"/>
        </w:rPr>
        <w:t>e</w:t>
      </w:r>
      <w:r w:rsidRPr="001455FB">
        <w:rPr>
          <w:rFonts w:ascii="Arial" w:hAnsi="Arial" w:cs="Arial"/>
          <w:sz w:val="20"/>
          <w:szCs w:val="20"/>
        </w:rPr>
        <w:t>meinden können verlangen, dass ein den Verband betreffendes Geschäft behandelt wird. Eine Vertretung der Antragstellenden kann zu den Sitzungen eingeladen werden.</w:t>
      </w:r>
    </w:p>
    <w:p w14:paraId="5D078952" w14:textId="77777777" w:rsidR="00895F76" w:rsidRDefault="00895F76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7C0282DD" w14:textId="77777777" w:rsidR="00A40985" w:rsidRPr="00DF1617" w:rsidRDefault="00A40985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052BE3FD" w14:textId="77777777" w:rsidR="00060968" w:rsidRPr="007075FF" w:rsidRDefault="00060968" w:rsidP="00AB302C">
      <w:pPr>
        <w:spacing w:line="271" w:lineRule="auto"/>
        <w:rPr>
          <w:rFonts w:ascii="Arial" w:hAnsi="Arial" w:cs="Arial"/>
          <w:b/>
          <w:sz w:val="20"/>
          <w:szCs w:val="20"/>
        </w:rPr>
      </w:pPr>
      <w:r w:rsidRPr="007075FF">
        <w:rPr>
          <w:rFonts w:ascii="Arial" w:hAnsi="Arial" w:cs="Arial"/>
          <w:b/>
          <w:sz w:val="20"/>
          <w:szCs w:val="20"/>
        </w:rPr>
        <w:t>4</w:t>
      </w:r>
      <w:r w:rsidRPr="007075FF">
        <w:rPr>
          <w:rFonts w:ascii="Arial" w:hAnsi="Arial" w:cs="Arial"/>
          <w:b/>
          <w:sz w:val="20"/>
          <w:szCs w:val="20"/>
        </w:rPr>
        <w:tab/>
        <w:t>Betrieb der Verbandsanlagen</w:t>
      </w:r>
    </w:p>
    <w:p w14:paraId="7FD6022D" w14:textId="77777777" w:rsidR="00060968" w:rsidRPr="00DF1617" w:rsidRDefault="00060968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501E6B10" w14:textId="5BCFE782" w:rsidR="00060968" w:rsidRPr="007075FF" w:rsidRDefault="00895F76" w:rsidP="00AB302C">
      <w:pPr>
        <w:spacing w:line="271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490B80">
        <w:rPr>
          <w:rFonts w:ascii="Arial" w:hAnsi="Arial" w:cs="Arial"/>
          <w:b/>
          <w:sz w:val="20"/>
          <w:szCs w:val="20"/>
        </w:rPr>
        <w:t xml:space="preserve">18 </w:t>
      </w:r>
      <w:r w:rsidR="00060968" w:rsidRPr="007075FF">
        <w:rPr>
          <w:rFonts w:ascii="Arial" w:hAnsi="Arial" w:cs="Arial"/>
          <w:b/>
          <w:sz w:val="20"/>
          <w:szCs w:val="20"/>
        </w:rPr>
        <w:t xml:space="preserve"> Grundsätze</w:t>
      </w:r>
    </w:p>
    <w:p w14:paraId="39FE2240" w14:textId="77777777" w:rsidR="00060968" w:rsidRPr="00DF1617" w:rsidRDefault="00060968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7075FF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Pr="00DF1617">
        <w:rPr>
          <w:rFonts w:ascii="Arial" w:hAnsi="Arial" w:cs="Arial"/>
          <w:sz w:val="20"/>
          <w:szCs w:val="20"/>
        </w:rPr>
        <w:t>Die Anlagen des Ve</w:t>
      </w:r>
      <w:r w:rsidR="00E14D23">
        <w:rPr>
          <w:rFonts w:ascii="Arial" w:hAnsi="Arial" w:cs="Arial"/>
          <w:sz w:val="20"/>
          <w:szCs w:val="20"/>
        </w:rPr>
        <w:t>rband</w:t>
      </w:r>
      <w:r w:rsidRPr="00DF1617">
        <w:rPr>
          <w:rFonts w:ascii="Arial" w:hAnsi="Arial" w:cs="Arial"/>
          <w:sz w:val="20"/>
          <w:szCs w:val="20"/>
        </w:rPr>
        <w:t>s sind fach- und vorschriftsgemäss zu betreiben und zu unterhalten.</w:t>
      </w:r>
    </w:p>
    <w:p w14:paraId="49C8C3BF" w14:textId="052169B2" w:rsidR="00060968" w:rsidRPr="00F91FEC" w:rsidRDefault="0028049E" w:rsidP="00F91FEC">
      <w:pPr>
        <w:spacing w:line="271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</w:t>
      </w:r>
      <w:r w:rsidR="00060968" w:rsidRPr="00F91FEC">
        <w:rPr>
          <w:rFonts w:ascii="Arial" w:hAnsi="Arial" w:cs="Arial"/>
          <w:sz w:val="20"/>
          <w:szCs w:val="20"/>
        </w:rPr>
        <w:t xml:space="preserve"> Die Regenbecken und Abwasserpumpwerke der angeschlossenen Verbandsgemeinden und die darin enthaltenen technischen Einrichtungen und Geräte werden </w:t>
      </w:r>
      <w:r w:rsidR="00F91FEC">
        <w:rPr>
          <w:rFonts w:ascii="Arial" w:hAnsi="Arial" w:cs="Arial"/>
          <w:sz w:val="20"/>
          <w:szCs w:val="20"/>
        </w:rPr>
        <w:t>– sofern keine anderslautende Reg</w:t>
      </w:r>
      <w:r w:rsidR="00F91FEC">
        <w:rPr>
          <w:rFonts w:ascii="Arial" w:hAnsi="Arial" w:cs="Arial"/>
          <w:sz w:val="20"/>
          <w:szCs w:val="20"/>
        </w:rPr>
        <w:t>e</w:t>
      </w:r>
      <w:r w:rsidR="00F91FEC">
        <w:rPr>
          <w:rFonts w:ascii="Arial" w:hAnsi="Arial" w:cs="Arial"/>
          <w:sz w:val="20"/>
          <w:szCs w:val="20"/>
        </w:rPr>
        <w:t xml:space="preserve">lung vorliegt – </w:t>
      </w:r>
      <w:r w:rsidR="00060968" w:rsidRPr="00F91FEC">
        <w:rPr>
          <w:rFonts w:ascii="Arial" w:hAnsi="Arial" w:cs="Arial"/>
          <w:sz w:val="20"/>
          <w:szCs w:val="20"/>
        </w:rPr>
        <w:t>durch das Betriebspersonal betrieben, gewartet und unterhalten</w:t>
      </w:r>
      <w:r>
        <w:rPr>
          <w:rFonts w:ascii="Arial" w:hAnsi="Arial" w:cs="Arial"/>
          <w:sz w:val="20"/>
          <w:szCs w:val="20"/>
        </w:rPr>
        <w:t>.</w:t>
      </w:r>
      <w:r w:rsidR="00F91FEC" w:rsidRPr="00037F08">
        <w:rPr>
          <w:rFonts w:ascii="Arial" w:hAnsi="Arial" w:cs="Arial"/>
          <w:sz w:val="20"/>
          <w:szCs w:val="20"/>
        </w:rPr>
        <w:t xml:space="preserve"> </w:t>
      </w:r>
    </w:p>
    <w:p w14:paraId="360A5698" w14:textId="77777777" w:rsidR="004C5E60" w:rsidRPr="00DF1617" w:rsidRDefault="004C5E60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45A8E7C0" w14:textId="4A07215D" w:rsidR="00060968" w:rsidRPr="007075FF" w:rsidRDefault="00895F76" w:rsidP="00AB302C">
      <w:pPr>
        <w:spacing w:line="271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2160B1">
        <w:rPr>
          <w:rFonts w:ascii="Arial" w:hAnsi="Arial" w:cs="Arial"/>
          <w:b/>
          <w:sz w:val="20"/>
          <w:szCs w:val="20"/>
        </w:rPr>
        <w:t xml:space="preserve">19 </w:t>
      </w:r>
      <w:r w:rsidR="00060968" w:rsidRPr="007075FF">
        <w:rPr>
          <w:rFonts w:ascii="Arial" w:hAnsi="Arial" w:cs="Arial"/>
          <w:b/>
          <w:sz w:val="20"/>
          <w:szCs w:val="20"/>
        </w:rPr>
        <w:t xml:space="preserve"> Pflichten der Verbandsgemeinden</w:t>
      </w:r>
    </w:p>
    <w:p w14:paraId="7BCF851E" w14:textId="77777777" w:rsidR="00060968" w:rsidRPr="00DF1617" w:rsidRDefault="00060968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7075FF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Pr="00DF1617">
        <w:rPr>
          <w:rFonts w:ascii="Arial" w:hAnsi="Arial" w:cs="Arial"/>
          <w:sz w:val="20"/>
          <w:szCs w:val="20"/>
        </w:rPr>
        <w:t>Die Verbandsgemeinden halten ihre Kanalnetze und Anlagen dauernd in fachgemässem Zustand und beheben Störungen, die den Betrieb der Verbandsanlagen beeinträchtigen können.</w:t>
      </w:r>
    </w:p>
    <w:p w14:paraId="6332BDF7" w14:textId="431E3A00" w:rsidR="00060968" w:rsidRPr="00DF1617" w:rsidRDefault="00060968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7075FF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="002E5024">
        <w:rPr>
          <w:rFonts w:ascii="Arial" w:hAnsi="Arial" w:cs="Arial"/>
          <w:sz w:val="20"/>
          <w:szCs w:val="20"/>
        </w:rPr>
        <w:t xml:space="preserve"> Die Verbandsgemeinden haben dem Vorstand auf Anfrage hin Auskünfte über bestehende Abwa</w:t>
      </w:r>
      <w:r w:rsidR="002E5024">
        <w:rPr>
          <w:rFonts w:ascii="Arial" w:hAnsi="Arial" w:cs="Arial"/>
          <w:sz w:val="20"/>
          <w:szCs w:val="20"/>
        </w:rPr>
        <w:t>s</w:t>
      </w:r>
      <w:r w:rsidR="002E5024">
        <w:rPr>
          <w:rFonts w:ascii="Arial" w:hAnsi="Arial" w:cs="Arial"/>
          <w:sz w:val="20"/>
          <w:szCs w:val="20"/>
        </w:rPr>
        <w:t>seranlagen zu erteilen.</w:t>
      </w:r>
    </w:p>
    <w:p w14:paraId="4E0B62D4" w14:textId="163E9086" w:rsidR="00A96CD1" w:rsidRDefault="00060968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7075FF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="002E5024">
        <w:rPr>
          <w:rFonts w:ascii="Arial" w:hAnsi="Arial" w:cs="Arial"/>
          <w:sz w:val="20"/>
          <w:szCs w:val="20"/>
        </w:rPr>
        <w:t xml:space="preserve"> Bei neuen abwasserrelevanten Bauvorhaben ist der Abwasserverband in das Baubewilligungsve</w:t>
      </w:r>
      <w:r w:rsidR="002E5024">
        <w:rPr>
          <w:rFonts w:ascii="Arial" w:hAnsi="Arial" w:cs="Arial"/>
          <w:sz w:val="20"/>
          <w:szCs w:val="20"/>
        </w:rPr>
        <w:t>r</w:t>
      </w:r>
      <w:r w:rsidR="002E5024">
        <w:rPr>
          <w:rFonts w:ascii="Arial" w:hAnsi="Arial" w:cs="Arial"/>
          <w:sz w:val="20"/>
          <w:szCs w:val="20"/>
        </w:rPr>
        <w:t>fahren einzubeziehen. Vom Vorstand auferlegte Bedingungen und Auflagen sind von den Gemeinden in die Baubewilligung oder in die Kanalisationsanschlussbewilligung aufzunehmen.</w:t>
      </w:r>
    </w:p>
    <w:p w14:paraId="25DB4D16" w14:textId="77777777" w:rsidR="00A96CD1" w:rsidRPr="00DF1617" w:rsidRDefault="00A96CD1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6929184F" w14:textId="0BD56EA6" w:rsidR="00060968" w:rsidRPr="007075FF" w:rsidRDefault="00895F76" w:rsidP="00AB302C">
      <w:pPr>
        <w:spacing w:line="271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</w:t>
      </w:r>
      <w:r w:rsidR="002160B1">
        <w:rPr>
          <w:rFonts w:ascii="Arial" w:hAnsi="Arial" w:cs="Arial"/>
          <w:b/>
          <w:sz w:val="20"/>
          <w:szCs w:val="20"/>
        </w:rPr>
        <w:t>0</w:t>
      </w:r>
      <w:r w:rsidR="00060968" w:rsidRPr="007075FF">
        <w:rPr>
          <w:rFonts w:ascii="Arial" w:hAnsi="Arial" w:cs="Arial"/>
          <w:b/>
          <w:sz w:val="20"/>
          <w:szCs w:val="20"/>
        </w:rPr>
        <w:t xml:space="preserve"> Überprüfung der angeschlossenen Anlagen</w:t>
      </w:r>
    </w:p>
    <w:p w14:paraId="68968E4D" w14:textId="77777777" w:rsidR="00060968" w:rsidRPr="00DF1617" w:rsidRDefault="00060968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DF1617">
        <w:rPr>
          <w:rFonts w:ascii="Arial" w:hAnsi="Arial" w:cs="Arial"/>
          <w:sz w:val="20"/>
          <w:szCs w:val="20"/>
        </w:rPr>
        <w:t>Der Vorstand ist berechtigt, alle Abwasseranlagen in den Verbandsgemeinden jederzeit auf den vo</w:t>
      </w:r>
      <w:r w:rsidRPr="00DF1617">
        <w:rPr>
          <w:rFonts w:ascii="Arial" w:hAnsi="Arial" w:cs="Arial"/>
          <w:sz w:val="20"/>
          <w:szCs w:val="20"/>
        </w:rPr>
        <w:t>r</w:t>
      </w:r>
      <w:r w:rsidRPr="00DF1617">
        <w:rPr>
          <w:rFonts w:ascii="Arial" w:hAnsi="Arial" w:cs="Arial"/>
          <w:sz w:val="20"/>
          <w:szCs w:val="20"/>
        </w:rPr>
        <w:t xml:space="preserve">schriftsgemässen Zustand hin zu prüfen oder prüfen zu lassen. </w:t>
      </w:r>
    </w:p>
    <w:p w14:paraId="72DE069F" w14:textId="77777777" w:rsidR="00CC56C8" w:rsidRDefault="00CC56C8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07634695" w14:textId="77777777" w:rsidR="00A40985" w:rsidRDefault="00A40985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793B33E0" w14:textId="77777777" w:rsidR="006215AF" w:rsidRDefault="006215AF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6F42185A" w14:textId="77777777" w:rsidR="006215AF" w:rsidRPr="00DF1617" w:rsidRDefault="006215AF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4AB0FC1F" w14:textId="77777777" w:rsidR="00060968" w:rsidRPr="007075FF" w:rsidRDefault="00060968" w:rsidP="00AB302C">
      <w:pPr>
        <w:spacing w:line="271" w:lineRule="auto"/>
        <w:rPr>
          <w:rFonts w:ascii="Arial" w:hAnsi="Arial" w:cs="Arial"/>
          <w:b/>
          <w:sz w:val="20"/>
          <w:szCs w:val="20"/>
        </w:rPr>
      </w:pPr>
      <w:r w:rsidRPr="007075FF">
        <w:rPr>
          <w:rFonts w:ascii="Arial" w:hAnsi="Arial" w:cs="Arial"/>
          <w:b/>
          <w:sz w:val="20"/>
          <w:szCs w:val="20"/>
        </w:rPr>
        <w:lastRenderedPageBreak/>
        <w:t>5</w:t>
      </w:r>
      <w:r w:rsidRPr="007075FF">
        <w:rPr>
          <w:rFonts w:ascii="Arial" w:hAnsi="Arial" w:cs="Arial"/>
          <w:b/>
          <w:sz w:val="20"/>
          <w:szCs w:val="20"/>
        </w:rPr>
        <w:tab/>
        <w:t>Finanzierung</w:t>
      </w:r>
    </w:p>
    <w:p w14:paraId="02C4FC92" w14:textId="77777777" w:rsidR="00060968" w:rsidRPr="00DF1617" w:rsidRDefault="00060968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5A1A0F35" w14:textId="16027B2C" w:rsidR="00B01DF1" w:rsidRPr="007075FF" w:rsidRDefault="00895F76" w:rsidP="00AB302C">
      <w:pPr>
        <w:spacing w:line="271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</w:t>
      </w:r>
      <w:r w:rsidR="002160B1">
        <w:rPr>
          <w:rFonts w:ascii="Arial" w:hAnsi="Arial" w:cs="Arial"/>
          <w:b/>
          <w:sz w:val="20"/>
          <w:szCs w:val="20"/>
        </w:rPr>
        <w:t>1</w:t>
      </w:r>
      <w:r w:rsidR="00857AAB">
        <w:rPr>
          <w:rFonts w:ascii="Arial" w:hAnsi="Arial" w:cs="Arial"/>
          <w:b/>
          <w:sz w:val="20"/>
          <w:szCs w:val="20"/>
        </w:rPr>
        <w:t xml:space="preserve"> </w:t>
      </w:r>
      <w:r w:rsidR="00B01DF1" w:rsidRPr="007075FF">
        <w:rPr>
          <w:rFonts w:ascii="Arial" w:hAnsi="Arial" w:cs="Arial"/>
          <w:b/>
          <w:sz w:val="20"/>
          <w:szCs w:val="20"/>
        </w:rPr>
        <w:t>Beschaffung der finanziellen Mittel</w:t>
      </w:r>
    </w:p>
    <w:p w14:paraId="77644F8D" w14:textId="069783FF" w:rsidR="00FD22ED" w:rsidRDefault="00B01DF1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7075FF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Pr="00DF1617">
        <w:rPr>
          <w:rFonts w:ascii="Arial" w:hAnsi="Arial" w:cs="Arial"/>
          <w:sz w:val="20"/>
          <w:szCs w:val="20"/>
        </w:rPr>
        <w:t>Der Verband beschafft sich die für die Erfüllung seiner Aufgabe notwendigen Mittel selbst</w:t>
      </w:r>
      <w:r w:rsidR="0063785B">
        <w:rPr>
          <w:rFonts w:ascii="Arial" w:hAnsi="Arial" w:cs="Arial"/>
          <w:sz w:val="20"/>
          <w:szCs w:val="20"/>
        </w:rPr>
        <w:t xml:space="preserve"> und führt eine eigene Rechnung sowie eine</w:t>
      </w:r>
      <w:r w:rsidRPr="00DF1617">
        <w:rPr>
          <w:rFonts w:ascii="Arial" w:hAnsi="Arial" w:cs="Arial"/>
          <w:sz w:val="20"/>
          <w:szCs w:val="20"/>
        </w:rPr>
        <w:t xml:space="preserve"> Termin- und Finanzplanung.</w:t>
      </w:r>
    </w:p>
    <w:p w14:paraId="5E4CD878" w14:textId="77777777" w:rsidR="00FD22ED" w:rsidRPr="00DF1617" w:rsidRDefault="00FD22ED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3562CE12" w14:textId="02D24677" w:rsidR="00B01DF1" w:rsidRPr="007075FF" w:rsidRDefault="00895F76" w:rsidP="00AB302C">
      <w:pPr>
        <w:spacing w:line="271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</w:t>
      </w:r>
      <w:r w:rsidR="002160B1">
        <w:rPr>
          <w:rFonts w:ascii="Arial" w:hAnsi="Arial" w:cs="Arial"/>
          <w:b/>
          <w:sz w:val="20"/>
          <w:szCs w:val="20"/>
        </w:rPr>
        <w:t>2</w:t>
      </w:r>
      <w:r w:rsidR="00B01DF1" w:rsidRPr="007075FF">
        <w:rPr>
          <w:rFonts w:ascii="Arial" w:hAnsi="Arial" w:cs="Arial"/>
          <w:b/>
          <w:sz w:val="20"/>
          <w:szCs w:val="20"/>
        </w:rPr>
        <w:t xml:space="preserve"> Verteilschlüssel </w:t>
      </w:r>
    </w:p>
    <w:p w14:paraId="2A8857BD" w14:textId="77777777" w:rsidR="00B01DF1" w:rsidRPr="00DF1617" w:rsidRDefault="00B01DF1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7075FF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Pr="00DF1617">
        <w:rPr>
          <w:rFonts w:ascii="Arial" w:hAnsi="Arial" w:cs="Arial"/>
          <w:sz w:val="20"/>
          <w:szCs w:val="20"/>
        </w:rPr>
        <w:t>Die Betriebs- und Verwaltungs- wie auch die Finanzierungskosten werden auf die Verbandsgemei</w:t>
      </w:r>
      <w:r w:rsidRPr="00DF1617">
        <w:rPr>
          <w:rFonts w:ascii="Arial" w:hAnsi="Arial" w:cs="Arial"/>
          <w:sz w:val="20"/>
          <w:szCs w:val="20"/>
        </w:rPr>
        <w:t>n</w:t>
      </w:r>
      <w:r w:rsidRPr="00DF1617">
        <w:rPr>
          <w:rFonts w:ascii="Arial" w:hAnsi="Arial" w:cs="Arial"/>
          <w:sz w:val="20"/>
          <w:szCs w:val="20"/>
        </w:rPr>
        <w:t>den grundsätzlich verursachergerecht verteilt.</w:t>
      </w:r>
    </w:p>
    <w:p w14:paraId="4B9AC746" w14:textId="77777777" w:rsidR="00B01DF1" w:rsidRPr="00DF1617" w:rsidRDefault="00B01DF1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7075FF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DF1617">
        <w:rPr>
          <w:rFonts w:ascii="Arial" w:hAnsi="Arial" w:cs="Arial"/>
          <w:sz w:val="20"/>
          <w:szCs w:val="20"/>
        </w:rPr>
        <w:t>Die</w:t>
      </w:r>
      <w:r w:rsidR="0063785B">
        <w:rPr>
          <w:rFonts w:ascii="Arial" w:hAnsi="Arial" w:cs="Arial"/>
          <w:sz w:val="20"/>
          <w:szCs w:val="20"/>
        </w:rPr>
        <w:t xml:space="preserve"> Ermittlung der Kostena</w:t>
      </w:r>
      <w:r w:rsidRPr="00DF1617">
        <w:rPr>
          <w:rFonts w:ascii="Arial" w:hAnsi="Arial" w:cs="Arial"/>
          <w:sz w:val="20"/>
          <w:szCs w:val="20"/>
        </w:rPr>
        <w:t>nteile der einzelnen Verbandsgemeinden wird im Kostenteiler-Reglement definiert.</w:t>
      </w:r>
    </w:p>
    <w:p w14:paraId="0BDBAB90" w14:textId="77777777" w:rsidR="00B01DF1" w:rsidRPr="00DF1617" w:rsidRDefault="00B01DF1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7075FF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="0063785B">
        <w:rPr>
          <w:rFonts w:ascii="Arial" w:hAnsi="Arial" w:cs="Arial"/>
          <w:sz w:val="20"/>
          <w:szCs w:val="20"/>
        </w:rPr>
        <w:t>Die Kosten des Betrieb</w:t>
      </w:r>
      <w:r w:rsidRPr="00DF1617">
        <w:rPr>
          <w:rFonts w:ascii="Arial" w:hAnsi="Arial" w:cs="Arial"/>
          <w:sz w:val="20"/>
          <w:szCs w:val="20"/>
        </w:rPr>
        <w:t>s, der Wartung und des Unterhalts der Regenbecken und Pumpwerke die nicht als Verbandsanlagen definiert sind, werden gemäss einer separaten Vereinbarung mit den b</w:t>
      </w:r>
      <w:r w:rsidRPr="00DF1617">
        <w:rPr>
          <w:rFonts w:ascii="Arial" w:hAnsi="Arial" w:cs="Arial"/>
          <w:sz w:val="20"/>
          <w:szCs w:val="20"/>
        </w:rPr>
        <w:t>e</w:t>
      </w:r>
      <w:r w:rsidRPr="00DF1617">
        <w:rPr>
          <w:rFonts w:ascii="Arial" w:hAnsi="Arial" w:cs="Arial"/>
          <w:sz w:val="20"/>
          <w:szCs w:val="20"/>
        </w:rPr>
        <w:t>treffenden Gemeinden durch diese getragen.</w:t>
      </w:r>
    </w:p>
    <w:p w14:paraId="20AA307E" w14:textId="77777777" w:rsidR="002E5024" w:rsidRDefault="002E5024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7DAF7425" w14:textId="77777777" w:rsidR="00A40985" w:rsidRDefault="00A40985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3C132817" w14:textId="77777777" w:rsidR="002E5024" w:rsidRPr="001455FB" w:rsidRDefault="002E5024" w:rsidP="00AB302C">
      <w:pPr>
        <w:spacing w:line="271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ab/>
        <w:t>Schlussbestimmungen</w:t>
      </w:r>
    </w:p>
    <w:p w14:paraId="45F5DDC9" w14:textId="77777777" w:rsidR="000B7CDF" w:rsidRPr="00DF1617" w:rsidRDefault="000B7CDF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044A4349" w14:textId="3DB72FE7" w:rsidR="00B01DF1" w:rsidRPr="007075FF" w:rsidRDefault="00895F76" w:rsidP="00AB302C">
      <w:pPr>
        <w:spacing w:line="271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</w:t>
      </w:r>
      <w:r w:rsidR="002160B1">
        <w:rPr>
          <w:rFonts w:ascii="Arial" w:hAnsi="Arial" w:cs="Arial"/>
          <w:b/>
          <w:sz w:val="20"/>
          <w:szCs w:val="20"/>
        </w:rPr>
        <w:t>3</w:t>
      </w:r>
      <w:r w:rsidR="00B01DF1" w:rsidRPr="007075FF">
        <w:rPr>
          <w:rFonts w:ascii="Arial" w:hAnsi="Arial" w:cs="Arial"/>
          <w:b/>
          <w:sz w:val="20"/>
          <w:szCs w:val="20"/>
        </w:rPr>
        <w:t xml:space="preserve"> Verbindlichkeiten des Verbands </w:t>
      </w:r>
    </w:p>
    <w:p w14:paraId="30040423" w14:textId="77777777" w:rsidR="00B01DF1" w:rsidRDefault="00B01DF1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DF1617">
        <w:rPr>
          <w:rFonts w:ascii="Arial" w:hAnsi="Arial" w:cs="Arial"/>
          <w:sz w:val="20"/>
          <w:szCs w:val="20"/>
        </w:rPr>
        <w:t>Für di</w:t>
      </w:r>
      <w:r w:rsidR="00E14D23">
        <w:rPr>
          <w:rFonts w:ascii="Arial" w:hAnsi="Arial" w:cs="Arial"/>
          <w:sz w:val="20"/>
          <w:szCs w:val="20"/>
        </w:rPr>
        <w:t>e Verbindlichkeiten des Verband</w:t>
      </w:r>
      <w:r w:rsidRPr="00DF1617">
        <w:rPr>
          <w:rFonts w:ascii="Arial" w:hAnsi="Arial" w:cs="Arial"/>
          <w:sz w:val="20"/>
          <w:szCs w:val="20"/>
        </w:rPr>
        <w:t>s haftet vorab das Verbandsvermögen</w:t>
      </w:r>
      <w:r w:rsidR="00CC56C8">
        <w:rPr>
          <w:rFonts w:ascii="Arial" w:hAnsi="Arial" w:cs="Arial"/>
          <w:sz w:val="20"/>
          <w:szCs w:val="20"/>
        </w:rPr>
        <w:t>. I</w:t>
      </w:r>
      <w:r w:rsidRPr="00DF1617">
        <w:rPr>
          <w:rFonts w:ascii="Arial" w:hAnsi="Arial" w:cs="Arial"/>
          <w:sz w:val="20"/>
          <w:szCs w:val="20"/>
        </w:rPr>
        <w:t xml:space="preserve">n zweiter Linie haften die Verbandsgemeinden nach Massgabe des Verteilschlüssels. </w:t>
      </w:r>
    </w:p>
    <w:p w14:paraId="251F8A88" w14:textId="77777777" w:rsidR="00857AAB" w:rsidRDefault="00857AAB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461258C0" w14:textId="37B58CB5" w:rsidR="00857AAB" w:rsidRPr="007075FF" w:rsidRDefault="00895F76" w:rsidP="00AB302C">
      <w:pPr>
        <w:spacing w:line="271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</w:t>
      </w:r>
      <w:r w:rsidR="002160B1">
        <w:rPr>
          <w:rFonts w:ascii="Arial" w:hAnsi="Arial" w:cs="Arial"/>
          <w:b/>
          <w:sz w:val="20"/>
          <w:szCs w:val="20"/>
        </w:rPr>
        <w:t>4</w:t>
      </w:r>
      <w:r w:rsidR="00857AAB" w:rsidRPr="007075FF">
        <w:rPr>
          <w:rFonts w:ascii="Arial" w:hAnsi="Arial" w:cs="Arial"/>
          <w:b/>
          <w:sz w:val="20"/>
          <w:szCs w:val="20"/>
        </w:rPr>
        <w:t xml:space="preserve"> Haftung </w:t>
      </w:r>
    </w:p>
    <w:p w14:paraId="5D9774E6" w14:textId="4F07BD94" w:rsidR="00B01DF1" w:rsidRPr="00DF1617" w:rsidRDefault="00857AAB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DF1617">
        <w:rPr>
          <w:rFonts w:ascii="Arial" w:hAnsi="Arial" w:cs="Arial"/>
          <w:sz w:val="20"/>
          <w:szCs w:val="20"/>
        </w:rPr>
        <w:t>Wer durch seinen Betrieb, seine Anlagen oder durch seine Handlungen oder Unterlassungen infolge Missachtung der gesetzlichen Vorschriften sowie der vorliegenden Satzungen Schäden an den Ve</w:t>
      </w:r>
      <w:r w:rsidRPr="00DF1617">
        <w:rPr>
          <w:rFonts w:ascii="Arial" w:hAnsi="Arial" w:cs="Arial"/>
          <w:sz w:val="20"/>
          <w:szCs w:val="20"/>
        </w:rPr>
        <w:t>r</w:t>
      </w:r>
      <w:r w:rsidRPr="00DF1617">
        <w:rPr>
          <w:rFonts w:ascii="Arial" w:hAnsi="Arial" w:cs="Arial"/>
          <w:sz w:val="20"/>
          <w:szCs w:val="20"/>
        </w:rPr>
        <w:t>bandsanlagen verursacht, haftet für den dadurch entstande</w:t>
      </w:r>
      <w:r>
        <w:rPr>
          <w:rFonts w:ascii="Arial" w:hAnsi="Arial" w:cs="Arial"/>
          <w:sz w:val="20"/>
          <w:szCs w:val="20"/>
        </w:rPr>
        <w:t>nen Schaden.</w:t>
      </w:r>
    </w:p>
    <w:p w14:paraId="5A844DFE" w14:textId="77777777" w:rsidR="00B01DF1" w:rsidRPr="00DF1617" w:rsidRDefault="00B01DF1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20B0DDF2" w14:textId="3BF484AD" w:rsidR="00B01DF1" w:rsidRPr="00AB4BF4" w:rsidRDefault="00895F76" w:rsidP="00AB302C">
      <w:pPr>
        <w:spacing w:line="271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2160B1">
        <w:rPr>
          <w:rFonts w:ascii="Arial" w:hAnsi="Arial" w:cs="Arial"/>
          <w:b/>
          <w:sz w:val="20"/>
          <w:szCs w:val="20"/>
        </w:rPr>
        <w:t xml:space="preserve">25 </w:t>
      </w:r>
      <w:r w:rsidR="00B01DF1" w:rsidRPr="00AB4BF4">
        <w:rPr>
          <w:rFonts w:ascii="Arial" w:hAnsi="Arial" w:cs="Arial"/>
          <w:b/>
          <w:sz w:val="20"/>
          <w:szCs w:val="20"/>
        </w:rPr>
        <w:t xml:space="preserve"> Aufsicht, Beschwerde</w:t>
      </w:r>
    </w:p>
    <w:p w14:paraId="3C3F4A22" w14:textId="77777777" w:rsidR="00B01DF1" w:rsidRPr="00DF1617" w:rsidRDefault="00B01DF1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AB4BF4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Pr="00DF1617">
        <w:rPr>
          <w:rFonts w:ascii="Arial" w:hAnsi="Arial" w:cs="Arial"/>
          <w:sz w:val="20"/>
          <w:szCs w:val="20"/>
        </w:rPr>
        <w:t>Die Anlagen unterstehen der technischen Oberaufsicht der Abteilung für Umweltschutz des Depa</w:t>
      </w:r>
      <w:r w:rsidRPr="00DF1617">
        <w:rPr>
          <w:rFonts w:ascii="Arial" w:hAnsi="Arial" w:cs="Arial"/>
          <w:sz w:val="20"/>
          <w:szCs w:val="20"/>
        </w:rPr>
        <w:t>r</w:t>
      </w:r>
      <w:r w:rsidRPr="00DF1617">
        <w:rPr>
          <w:rFonts w:ascii="Arial" w:hAnsi="Arial" w:cs="Arial"/>
          <w:sz w:val="20"/>
          <w:szCs w:val="20"/>
        </w:rPr>
        <w:t>tementes Bau, Verkehr und Umwelt. Im Übrigen untersteht der Verband der Staatsaufsicht nach den Vorschriften über die Gemeindegesetzgebung.</w:t>
      </w:r>
    </w:p>
    <w:p w14:paraId="630BBD30" w14:textId="508EE251" w:rsidR="00B01DF1" w:rsidRPr="00DF1617" w:rsidRDefault="00B01DF1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AB4BF4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="00E14D23">
        <w:rPr>
          <w:rFonts w:ascii="Arial" w:hAnsi="Arial" w:cs="Arial"/>
          <w:sz w:val="20"/>
          <w:szCs w:val="20"/>
        </w:rPr>
        <w:t>Gegen Beschlüsse des Vorstand</w:t>
      </w:r>
      <w:r w:rsidRPr="00DF1617">
        <w:rPr>
          <w:rFonts w:ascii="Arial" w:hAnsi="Arial" w:cs="Arial"/>
          <w:sz w:val="20"/>
          <w:szCs w:val="20"/>
        </w:rPr>
        <w:t>s kann gemäss § 105 GG Beschwerde geführt werden.</w:t>
      </w:r>
    </w:p>
    <w:p w14:paraId="5465B52D" w14:textId="77777777" w:rsidR="00B01DF1" w:rsidRPr="00DF1617" w:rsidRDefault="00B01DF1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AB4BF4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Pr="00DF1617">
        <w:rPr>
          <w:rFonts w:ascii="Arial" w:hAnsi="Arial" w:cs="Arial"/>
          <w:sz w:val="20"/>
          <w:szCs w:val="20"/>
        </w:rPr>
        <w:t>Das eidgenössisch</w:t>
      </w:r>
      <w:r w:rsidR="0063785B">
        <w:rPr>
          <w:rFonts w:ascii="Arial" w:hAnsi="Arial" w:cs="Arial"/>
          <w:sz w:val="20"/>
          <w:szCs w:val="20"/>
        </w:rPr>
        <w:t>e und das kantonale Recht bleiben</w:t>
      </w:r>
      <w:r w:rsidRPr="00DF1617">
        <w:rPr>
          <w:rFonts w:ascii="Arial" w:hAnsi="Arial" w:cs="Arial"/>
          <w:sz w:val="20"/>
          <w:szCs w:val="20"/>
        </w:rPr>
        <w:t xml:space="preserve"> vorbehalten.</w:t>
      </w:r>
    </w:p>
    <w:p w14:paraId="5CE457E9" w14:textId="77777777" w:rsidR="004C5E60" w:rsidRPr="00DF1617" w:rsidRDefault="004C5E60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3F0D7A4F" w14:textId="043DFD53" w:rsidR="00B01DF1" w:rsidRPr="00AB4BF4" w:rsidRDefault="001C50E3" w:rsidP="00AB302C">
      <w:pPr>
        <w:spacing w:line="271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2160B1">
        <w:rPr>
          <w:rFonts w:ascii="Arial" w:hAnsi="Arial" w:cs="Arial"/>
          <w:b/>
          <w:sz w:val="20"/>
          <w:szCs w:val="20"/>
        </w:rPr>
        <w:t xml:space="preserve">26 </w:t>
      </w:r>
      <w:r w:rsidR="00B01DF1" w:rsidRPr="00AB4BF4">
        <w:rPr>
          <w:rFonts w:ascii="Arial" w:hAnsi="Arial" w:cs="Arial"/>
          <w:b/>
          <w:sz w:val="20"/>
          <w:szCs w:val="20"/>
        </w:rPr>
        <w:t xml:space="preserve"> Austritt</w:t>
      </w:r>
    </w:p>
    <w:p w14:paraId="16CF2618" w14:textId="148D1099" w:rsidR="004C5E60" w:rsidRDefault="00B01DF1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DF1617">
        <w:rPr>
          <w:rFonts w:ascii="Arial" w:hAnsi="Arial" w:cs="Arial"/>
          <w:sz w:val="20"/>
          <w:szCs w:val="20"/>
        </w:rPr>
        <w:t>Der Austritt einer Gemeinde aus dem Verband kann unter Beachtung einer Kündigungsfrist von [x] Jahren auf Ende eines Kalenderjahres erfolgen. Die austretende Verbandsgemeinde verliert jeden Anspruch am Verbandsvermögen. Die Haftung für bestehend</w:t>
      </w:r>
      <w:r w:rsidR="00E14D23">
        <w:rPr>
          <w:rFonts w:ascii="Arial" w:hAnsi="Arial" w:cs="Arial"/>
          <w:sz w:val="20"/>
          <w:szCs w:val="20"/>
        </w:rPr>
        <w:t>e Verbindlichkeiten des Verband</w:t>
      </w:r>
      <w:r w:rsidRPr="00DF1617">
        <w:rPr>
          <w:rFonts w:ascii="Arial" w:hAnsi="Arial" w:cs="Arial"/>
          <w:sz w:val="20"/>
          <w:szCs w:val="20"/>
        </w:rPr>
        <w:t>s oder diesem gegenüber bleibt bestehen.</w:t>
      </w:r>
    </w:p>
    <w:p w14:paraId="3398739B" w14:textId="77777777" w:rsidR="00A0561D" w:rsidRPr="00DF1617" w:rsidRDefault="00A0561D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7A97CF15" w14:textId="592C0F2D" w:rsidR="00B01DF1" w:rsidRPr="00AB4BF4" w:rsidRDefault="00895F76" w:rsidP="00AB302C">
      <w:pPr>
        <w:spacing w:line="271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2160B1">
        <w:rPr>
          <w:rFonts w:ascii="Arial" w:hAnsi="Arial" w:cs="Arial"/>
          <w:b/>
          <w:sz w:val="20"/>
          <w:szCs w:val="20"/>
        </w:rPr>
        <w:t xml:space="preserve">27 </w:t>
      </w:r>
      <w:r w:rsidR="00B01DF1" w:rsidRPr="00AB4BF4">
        <w:rPr>
          <w:rFonts w:ascii="Arial" w:hAnsi="Arial" w:cs="Arial"/>
          <w:b/>
          <w:sz w:val="20"/>
          <w:szCs w:val="20"/>
        </w:rPr>
        <w:t xml:space="preserve"> Auflösung</w:t>
      </w:r>
    </w:p>
    <w:p w14:paraId="2CF0474D" w14:textId="77777777" w:rsidR="00B01DF1" w:rsidRDefault="00E14D23" w:rsidP="00AB302C">
      <w:pPr>
        <w:spacing w:line="271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Auflösung des Verband</w:t>
      </w:r>
      <w:r w:rsidR="00B01DF1" w:rsidRPr="00DF1617">
        <w:rPr>
          <w:rFonts w:ascii="Arial" w:hAnsi="Arial" w:cs="Arial"/>
          <w:sz w:val="20"/>
          <w:szCs w:val="20"/>
        </w:rPr>
        <w:t>s bedarf der Zustimmung der Mehrheit der Verbandsge</w:t>
      </w:r>
      <w:r>
        <w:rPr>
          <w:rFonts w:ascii="Arial" w:hAnsi="Arial" w:cs="Arial"/>
          <w:sz w:val="20"/>
          <w:szCs w:val="20"/>
        </w:rPr>
        <w:t>meinden sowie des Regierungsrat</w:t>
      </w:r>
      <w:r w:rsidR="00B01DF1" w:rsidRPr="00DF1617">
        <w:rPr>
          <w:rFonts w:ascii="Arial" w:hAnsi="Arial" w:cs="Arial"/>
          <w:sz w:val="20"/>
          <w:szCs w:val="20"/>
        </w:rPr>
        <w:t>s. Der Vorstand führt mit allfälliger Unterstützung durch den Kanton und unter Vorbehalt von § 82 Abs. 3 GG die Liquidation durch.</w:t>
      </w:r>
    </w:p>
    <w:p w14:paraId="18EC1364" w14:textId="77777777" w:rsidR="00A0561D" w:rsidRPr="00DF1617" w:rsidRDefault="00A0561D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33B0A292" w14:textId="0A4F09C4" w:rsidR="00B01DF1" w:rsidRPr="00AB4BF4" w:rsidRDefault="00895F76" w:rsidP="00AB302C">
      <w:pPr>
        <w:spacing w:line="271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2160B1">
        <w:rPr>
          <w:rFonts w:ascii="Arial" w:hAnsi="Arial" w:cs="Arial"/>
          <w:b/>
          <w:sz w:val="20"/>
          <w:szCs w:val="20"/>
        </w:rPr>
        <w:t xml:space="preserve">28 </w:t>
      </w:r>
      <w:r w:rsidR="00B01DF1" w:rsidRPr="00AB4BF4">
        <w:rPr>
          <w:rFonts w:ascii="Arial" w:hAnsi="Arial" w:cs="Arial"/>
          <w:b/>
          <w:sz w:val="20"/>
          <w:szCs w:val="20"/>
        </w:rPr>
        <w:t xml:space="preserve"> Satzungsänderungen </w:t>
      </w:r>
    </w:p>
    <w:p w14:paraId="569B3200" w14:textId="77777777" w:rsidR="00164477" w:rsidRPr="00164477" w:rsidRDefault="00164477" w:rsidP="00164477">
      <w:pPr>
        <w:spacing w:line="271" w:lineRule="auto"/>
        <w:rPr>
          <w:rFonts w:ascii="Arial" w:hAnsi="Arial" w:cs="Arial"/>
          <w:sz w:val="20"/>
          <w:szCs w:val="20"/>
        </w:rPr>
      </w:pPr>
      <w:r w:rsidRPr="00164477">
        <w:rPr>
          <w:rFonts w:ascii="Arial" w:hAnsi="Arial" w:cs="Arial"/>
          <w:sz w:val="20"/>
          <w:szCs w:val="20"/>
          <w:vertAlign w:val="superscript"/>
        </w:rPr>
        <w:t>1</w:t>
      </w:r>
      <w:r w:rsidRPr="00164477">
        <w:rPr>
          <w:rFonts w:ascii="Arial" w:hAnsi="Arial" w:cs="Arial"/>
          <w:sz w:val="20"/>
          <w:szCs w:val="20"/>
        </w:rPr>
        <w:t xml:space="preserve"> Über Satzungsänderungen ohne finanzielle Konsequenzen entscheidet der Vorstand.</w:t>
      </w:r>
    </w:p>
    <w:p w14:paraId="1ADA2017" w14:textId="77777777" w:rsidR="00164477" w:rsidRPr="00164477" w:rsidRDefault="00164477" w:rsidP="00164477">
      <w:pPr>
        <w:spacing w:line="271" w:lineRule="auto"/>
        <w:rPr>
          <w:rFonts w:ascii="Arial" w:hAnsi="Arial" w:cs="Arial"/>
          <w:sz w:val="20"/>
          <w:szCs w:val="20"/>
        </w:rPr>
      </w:pPr>
      <w:r w:rsidRPr="00164477">
        <w:rPr>
          <w:rFonts w:ascii="Arial" w:hAnsi="Arial" w:cs="Arial"/>
          <w:sz w:val="20"/>
          <w:szCs w:val="20"/>
          <w:vertAlign w:val="superscript"/>
        </w:rPr>
        <w:t>2</w:t>
      </w:r>
      <w:r w:rsidRPr="00164477">
        <w:rPr>
          <w:rFonts w:ascii="Arial" w:hAnsi="Arial" w:cs="Arial"/>
          <w:sz w:val="20"/>
          <w:szCs w:val="20"/>
        </w:rPr>
        <w:t xml:space="preserve"> Alle übrigen Satzungsänderungen bedürfen der Zustimmung der Legislative der Verbandsgemei</w:t>
      </w:r>
      <w:r w:rsidRPr="00164477">
        <w:rPr>
          <w:rFonts w:ascii="Arial" w:hAnsi="Arial" w:cs="Arial"/>
          <w:sz w:val="20"/>
          <w:szCs w:val="20"/>
        </w:rPr>
        <w:t>n</w:t>
      </w:r>
      <w:r w:rsidRPr="00164477">
        <w:rPr>
          <w:rFonts w:ascii="Arial" w:hAnsi="Arial" w:cs="Arial"/>
          <w:sz w:val="20"/>
          <w:szCs w:val="20"/>
        </w:rPr>
        <w:t>den.</w:t>
      </w:r>
    </w:p>
    <w:p w14:paraId="75B1FB72" w14:textId="77777777" w:rsidR="00B01DF1" w:rsidRPr="00DF1617" w:rsidRDefault="00B01DF1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48084D75" w14:textId="77777777" w:rsidR="00B01DF1" w:rsidRPr="00164477" w:rsidRDefault="00B01DF1" w:rsidP="00AB3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1" w:lineRule="auto"/>
        <w:rPr>
          <w:rFonts w:ascii="Arial" w:hAnsi="Arial" w:cs="Arial"/>
          <w:i/>
          <w:sz w:val="20"/>
          <w:szCs w:val="20"/>
        </w:rPr>
      </w:pPr>
      <w:r w:rsidRPr="0063785B">
        <w:rPr>
          <w:rFonts w:ascii="Arial" w:hAnsi="Arial" w:cs="Arial"/>
          <w:i/>
          <w:sz w:val="20"/>
          <w:szCs w:val="20"/>
        </w:rPr>
        <w:t xml:space="preserve">Alternative: </w:t>
      </w:r>
    </w:p>
    <w:p w14:paraId="27415510" w14:textId="1C56CEE6" w:rsidR="00164477" w:rsidRPr="00101A72" w:rsidRDefault="00164477" w:rsidP="00AB3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1" w:lineRule="auto"/>
        <w:rPr>
          <w:rFonts w:ascii="Arial" w:hAnsi="Arial" w:cs="Arial"/>
          <w:sz w:val="20"/>
          <w:szCs w:val="20"/>
        </w:rPr>
      </w:pPr>
      <w:r w:rsidRPr="00101A72">
        <w:rPr>
          <w:rFonts w:ascii="Arial" w:hAnsi="Arial" w:cs="Arial"/>
          <w:sz w:val="20"/>
          <w:szCs w:val="20"/>
        </w:rPr>
        <w:t xml:space="preserve">Über Satzungsänderungen entscheidet unter Vorbehalt von § 7 und Art. 16 Abs. 2 </w:t>
      </w:r>
      <w:proofErr w:type="spellStart"/>
      <w:r w:rsidRPr="00101A72">
        <w:rPr>
          <w:rFonts w:ascii="Arial" w:hAnsi="Arial" w:cs="Arial"/>
          <w:sz w:val="20"/>
          <w:szCs w:val="20"/>
        </w:rPr>
        <w:t>lit</w:t>
      </w:r>
      <w:proofErr w:type="spellEnd"/>
      <w:r w:rsidRPr="00101A72">
        <w:rPr>
          <w:rFonts w:ascii="Arial" w:hAnsi="Arial" w:cs="Arial"/>
          <w:sz w:val="20"/>
          <w:szCs w:val="20"/>
        </w:rPr>
        <w:t>. d) der Vorstand. Sie bedürfen zudem der Genehmigung durch das Departement Volkswirtschaft und Inneres.</w:t>
      </w:r>
    </w:p>
    <w:p w14:paraId="1D9F6482" w14:textId="77777777" w:rsidR="004C5E60" w:rsidRPr="00DF1617" w:rsidRDefault="00B01DF1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DF1617">
        <w:rPr>
          <w:rFonts w:ascii="Arial" w:hAnsi="Arial" w:cs="Arial"/>
          <w:sz w:val="20"/>
          <w:szCs w:val="20"/>
        </w:rPr>
        <w:t xml:space="preserve"> </w:t>
      </w:r>
    </w:p>
    <w:p w14:paraId="06DF86F1" w14:textId="16CA4C1F" w:rsidR="00B01DF1" w:rsidRPr="00AB4BF4" w:rsidRDefault="005C2A7C" w:rsidP="00AB302C">
      <w:pPr>
        <w:spacing w:line="271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§</w:t>
      </w:r>
      <w:r w:rsidR="00895F76">
        <w:rPr>
          <w:rFonts w:ascii="Arial" w:hAnsi="Arial" w:cs="Arial"/>
          <w:b/>
          <w:sz w:val="20"/>
          <w:szCs w:val="20"/>
        </w:rPr>
        <w:t xml:space="preserve"> </w:t>
      </w:r>
      <w:r w:rsidR="002160B1">
        <w:rPr>
          <w:rFonts w:ascii="Arial" w:hAnsi="Arial" w:cs="Arial"/>
          <w:b/>
          <w:sz w:val="20"/>
          <w:szCs w:val="20"/>
        </w:rPr>
        <w:t xml:space="preserve">29 </w:t>
      </w:r>
      <w:r w:rsidR="00B01DF1" w:rsidRPr="00AB4BF4">
        <w:rPr>
          <w:rFonts w:ascii="Arial" w:hAnsi="Arial" w:cs="Arial"/>
          <w:b/>
          <w:sz w:val="20"/>
          <w:szCs w:val="20"/>
        </w:rPr>
        <w:t xml:space="preserve"> Inkrafttreten</w:t>
      </w:r>
    </w:p>
    <w:p w14:paraId="48486DC1" w14:textId="77777777" w:rsidR="00B01DF1" w:rsidRPr="00DF1617" w:rsidRDefault="00B01DF1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DF1617">
        <w:rPr>
          <w:rFonts w:ascii="Arial" w:hAnsi="Arial" w:cs="Arial"/>
          <w:sz w:val="20"/>
          <w:szCs w:val="20"/>
        </w:rPr>
        <w:t xml:space="preserve">Diese Satzungen treten nach erfolgter Genehmigung durch die Gemeindeversammlungen </w:t>
      </w:r>
      <w:r w:rsidR="0063785B">
        <w:rPr>
          <w:rFonts w:ascii="Arial" w:hAnsi="Arial" w:cs="Arial"/>
          <w:sz w:val="20"/>
          <w:szCs w:val="20"/>
        </w:rPr>
        <w:t>bezi</w:t>
      </w:r>
      <w:r w:rsidR="0063785B">
        <w:rPr>
          <w:rFonts w:ascii="Arial" w:hAnsi="Arial" w:cs="Arial"/>
          <w:sz w:val="20"/>
          <w:szCs w:val="20"/>
        </w:rPr>
        <w:t>e</w:t>
      </w:r>
      <w:r w:rsidR="0063785B">
        <w:rPr>
          <w:rFonts w:ascii="Arial" w:hAnsi="Arial" w:cs="Arial"/>
          <w:sz w:val="20"/>
          <w:szCs w:val="20"/>
        </w:rPr>
        <w:t xml:space="preserve">hungsweise Einwohnerräte </w:t>
      </w:r>
      <w:r w:rsidRPr="00DF1617">
        <w:rPr>
          <w:rFonts w:ascii="Arial" w:hAnsi="Arial" w:cs="Arial"/>
          <w:sz w:val="20"/>
          <w:szCs w:val="20"/>
        </w:rPr>
        <w:t>der Verbandsgemeinden mit der Genehmigung durch das Departement Volkswirtschaft und Inneres in Kraft.</w:t>
      </w:r>
    </w:p>
    <w:p w14:paraId="1DA76F07" w14:textId="77777777" w:rsidR="004C5E60" w:rsidRDefault="004C5E60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1C663933" w14:textId="77777777" w:rsidR="007E4DC5" w:rsidRPr="00DF1617" w:rsidRDefault="007E4DC5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3B5B1C89" w14:textId="77777777" w:rsidR="00112A80" w:rsidRPr="00DF1617" w:rsidRDefault="00B01DF1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DF1617">
        <w:rPr>
          <w:rFonts w:ascii="Arial" w:hAnsi="Arial" w:cs="Arial"/>
          <w:sz w:val="20"/>
          <w:szCs w:val="20"/>
        </w:rPr>
        <w:t>Beschlossen durch die Gemeindeversammlungen</w:t>
      </w:r>
      <w:r w:rsidR="00861CF5">
        <w:rPr>
          <w:rFonts w:ascii="Arial" w:hAnsi="Arial" w:cs="Arial"/>
          <w:sz w:val="20"/>
          <w:szCs w:val="20"/>
        </w:rPr>
        <w:t>/Einwohnerräte</w:t>
      </w:r>
      <w:r w:rsidRPr="00DF1617">
        <w:rPr>
          <w:rFonts w:ascii="Arial" w:hAnsi="Arial" w:cs="Arial"/>
          <w:sz w:val="20"/>
          <w:szCs w:val="20"/>
        </w:rPr>
        <w:t xml:space="preserve"> von</w:t>
      </w:r>
      <w:r w:rsidR="00112A80">
        <w:rPr>
          <w:rFonts w:ascii="Arial" w:hAnsi="Arial" w:cs="Arial"/>
          <w:sz w:val="20"/>
          <w:szCs w:val="20"/>
        </w:rPr>
        <w:t xml:space="preserve"> [</w:t>
      </w:r>
      <w:r w:rsidR="00112A80" w:rsidRPr="00112A80">
        <w:rPr>
          <w:rFonts w:ascii="Arial" w:hAnsi="Arial" w:cs="Arial"/>
          <w:i/>
          <w:sz w:val="20"/>
          <w:szCs w:val="20"/>
        </w:rPr>
        <w:t>Gemeinde</w:t>
      </w:r>
      <w:r w:rsidR="00112A80">
        <w:rPr>
          <w:rFonts w:ascii="Arial" w:hAnsi="Arial" w:cs="Arial"/>
          <w:sz w:val="20"/>
          <w:szCs w:val="20"/>
        </w:rPr>
        <w:t>] am [</w:t>
      </w:r>
      <w:r w:rsidR="00112A80" w:rsidRPr="00112A80">
        <w:rPr>
          <w:rFonts w:ascii="Arial" w:hAnsi="Arial" w:cs="Arial"/>
          <w:i/>
          <w:sz w:val="20"/>
          <w:szCs w:val="20"/>
        </w:rPr>
        <w:t>Datum</w:t>
      </w:r>
      <w:r w:rsidR="00112A80">
        <w:rPr>
          <w:rFonts w:ascii="Arial" w:hAnsi="Arial" w:cs="Arial"/>
          <w:sz w:val="20"/>
          <w:szCs w:val="20"/>
        </w:rPr>
        <w:t xml:space="preserve">] </w:t>
      </w:r>
    </w:p>
    <w:p w14:paraId="31628811" w14:textId="77777777" w:rsidR="00B01DF1" w:rsidRPr="00DF1617" w:rsidRDefault="00B01DF1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2C0AB4EA" w14:textId="77777777" w:rsidR="00B01DF1" w:rsidRPr="00DF1617" w:rsidRDefault="00B01DF1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DF1617">
        <w:rPr>
          <w:rFonts w:ascii="Arial" w:hAnsi="Arial" w:cs="Arial"/>
          <w:sz w:val="20"/>
          <w:szCs w:val="20"/>
        </w:rPr>
        <w:t>NAMENDS DES GE</w:t>
      </w:r>
      <w:r w:rsidR="00112A80">
        <w:rPr>
          <w:rFonts w:ascii="Arial" w:hAnsi="Arial" w:cs="Arial"/>
          <w:sz w:val="20"/>
          <w:szCs w:val="20"/>
        </w:rPr>
        <w:t>MEINDERAT</w:t>
      </w:r>
      <w:r w:rsidRPr="00DF1617">
        <w:rPr>
          <w:rFonts w:ascii="Arial" w:hAnsi="Arial" w:cs="Arial"/>
          <w:sz w:val="20"/>
          <w:szCs w:val="20"/>
        </w:rPr>
        <w:t xml:space="preserve">S </w:t>
      </w:r>
      <w:r w:rsidR="00112A80">
        <w:rPr>
          <w:rFonts w:ascii="Arial" w:hAnsi="Arial" w:cs="Arial"/>
          <w:sz w:val="20"/>
          <w:szCs w:val="20"/>
        </w:rPr>
        <w:t>[</w:t>
      </w:r>
      <w:r w:rsidR="00112A80" w:rsidRPr="00112A80">
        <w:rPr>
          <w:rFonts w:ascii="Arial" w:hAnsi="Arial" w:cs="Arial"/>
          <w:i/>
          <w:sz w:val="20"/>
          <w:szCs w:val="20"/>
        </w:rPr>
        <w:t>GEMEINDE</w:t>
      </w:r>
      <w:r w:rsidR="00112A80">
        <w:rPr>
          <w:rFonts w:ascii="Arial" w:hAnsi="Arial" w:cs="Arial"/>
          <w:sz w:val="20"/>
          <w:szCs w:val="20"/>
        </w:rPr>
        <w:t>]</w:t>
      </w:r>
    </w:p>
    <w:p w14:paraId="31CB4C73" w14:textId="77777777" w:rsidR="00B01DF1" w:rsidRPr="00DF1617" w:rsidRDefault="00112A80" w:rsidP="00AB302C">
      <w:pPr>
        <w:spacing w:line="271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Gemeindeammann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01DF1" w:rsidRPr="00DF1617">
        <w:rPr>
          <w:rFonts w:ascii="Arial" w:hAnsi="Arial" w:cs="Arial"/>
          <w:sz w:val="20"/>
          <w:szCs w:val="20"/>
        </w:rPr>
        <w:t>Gemeindeschreiber</w:t>
      </w:r>
    </w:p>
    <w:p w14:paraId="5F40B0A4" w14:textId="77777777" w:rsidR="00B01DF1" w:rsidRPr="00DF1617" w:rsidRDefault="00B01DF1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4FC56DC0" w14:textId="77777777" w:rsidR="00B01DF1" w:rsidRPr="00DF1617" w:rsidRDefault="00112A80" w:rsidP="00AB302C">
      <w:pPr>
        <w:spacing w:line="271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Pr="00112A80">
        <w:rPr>
          <w:rFonts w:ascii="Arial" w:hAnsi="Arial" w:cs="Arial"/>
          <w:i/>
          <w:sz w:val="20"/>
          <w:szCs w:val="20"/>
        </w:rPr>
        <w:t>xxx</w:t>
      </w:r>
      <w:r>
        <w:rPr>
          <w:rFonts w:ascii="Arial" w:hAnsi="Arial" w:cs="Arial"/>
          <w:sz w:val="20"/>
          <w:szCs w:val="20"/>
        </w:rPr>
        <w:t xml:space="preserve">] </w:t>
      </w:r>
      <w:r w:rsidR="00B01DF1" w:rsidRPr="00DF1617">
        <w:rPr>
          <w:rFonts w:ascii="Arial" w:hAnsi="Arial" w:cs="Arial"/>
          <w:sz w:val="20"/>
          <w:szCs w:val="20"/>
        </w:rPr>
        <w:tab/>
      </w:r>
      <w:r w:rsidR="00B01DF1" w:rsidRPr="00DF1617">
        <w:rPr>
          <w:rFonts w:ascii="Arial" w:hAnsi="Arial" w:cs="Arial"/>
          <w:sz w:val="20"/>
          <w:szCs w:val="20"/>
        </w:rPr>
        <w:tab/>
      </w:r>
      <w:r w:rsidR="00B01DF1" w:rsidRPr="00DF161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[</w:t>
      </w:r>
      <w:r w:rsidRPr="00112A80">
        <w:rPr>
          <w:rFonts w:ascii="Arial" w:hAnsi="Arial" w:cs="Arial"/>
          <w:i/>
          <w:sz w:val="20"/>
          <w:szCs w:val="20"/>
        </w:rPr>
        <w:t>xxx</w:t>
      </w:r>
      <w:r>
        <w:rPr>
          <w:rFonts w:ascii="Arial" w:hAnsi="Arial" w:cs="Arial"/>
          <w:sz w:val="20"/>
          <w:szCs w:val="20"/>
        </w:rPr>
        <w:t xml:space="preserve">] </w:t>
      </w:r>
    </w:p>
    <w:p w14:paraId="64104759" w14:textId="77777777" w:rsidR="00B01DF1" w:rsidRPr="00DF1617" w:rsidRDefault="00B01DF1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5F8E110C" w14:textId="77777777" w:rsidR="004C5E60" w:rsidRDefault="00112A80" w:rsidP="00AB302C">
      <w:pPr>
        <w:spacing w:line="271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Pr="00112A80">
        <w:rPr>
          <w:rFonts w:ascii="Arial" w:hAnsi="Arial" w:cs="Arial"/>
          <w:i/>
          <w:sz w:val="20"/>
          <w:szCs w:val="20"/>
        </w:rPr>
        <w:t>weitere Gemeinden</w:t>
      </w:r>
      <w:r>
        <w:rPr>
          <w:rFonts w:ascii="Arial" w:hAnsi="Arial" w:cs="Arial"/>
          <w:sz w:val="20"/>
          <w:szCs w:val="20"/>
        </w:rPr>
        <w:t>]</w:t>
      </w:r>
    </w:p>
    <w:p w14:paraId="6830F2E4" w14:textId="77777777" w:rsidR="00112A80" w:rsidRPr="00DF1617" w:rsidRDefault="00112A80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38E3067F" w14:textId="77777777" w:rsidR="00B01DF1" w:rsidRPr="00DF1617" w:rsidRDefault="00B01DF1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DF1617">
        <w:rPr>
          <w:rFonts w:ascii="Arial" w:hAnsi="Arial" w:cs="Arial"/>
          <w:sz w:val="20"/>
          <w:szCs w:val="20"/>
        </w:rPr>
        <w:t>Genehmigung durch De</w:t>
      </w:r>
      <w:r w:rsidR="00112A80">
        <w:rPr>
          <w:rFonts w:ascii="Arial" w:hAnsi="Arial" w:cs="Arial"/>
          <w:sz w:val="20"/>
          <w:szCs w:val="20"/>
        </w:rPr>
        <w:t>partement Volkswirtschaft und Inneres</w:t>
      </w:r>
    </w:p>
    <w:p w14:paraId="787CFEAA" w14:textId="77777777" w:rsidR="00B01DF1" w:rsidRPr="00DF1617" w:rsidRDefault="00B01DF1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DF1617">
        <w:rPr>
          <w:rFonts w:ascii="Arial" w:hAnsi="Arial" w:cs="Arial"/>
          <w:sz w:val="20"/>
          <w:szCs w:val="20"/>
        </w:rPr>
        <w:t xml:space="preserve">Aarau, den </w:t>
      </w:r>
    </w:p>
    <w:p w14:paraId="6E42B95D" w14:textId="77777777" w:rsidR="00B01DF1" w:rsidRPr="00DF1617" w:rsidRDefault="00B01DF1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10CE1D7F" w14:textId="77777777" w:rsidR="00B01DF1" w:rsidRPr="00DF1617" w:rsidRDefault="00B01DF1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4E4E5C97" w14:textId="77777777" w:rsidR="004C5E60" w:rsidRPr="00DF1617" w:rsidRDefault="004C5E60" w:rsidP="00C9582C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4C5E60" w:rsidRPr="00DF1617" w:rsidSect="00AF59BF">
      <w:headerReference w:type="default" r:id="rId9"/>
      <w:footerReference w:type="default" r:id="rId10"/>
      <w:pgSz w:w="11906" w:h="16838" w:code="9"/>
      <w:pgMar w:top="1417" w:right="1417" w:bottom="1134" w:left="1417" w:header="720" w:footer="72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440BC4" w15:done="0"/>
  <w15:commentEx w15:paraId="3F842D1A" w15:done="0"/>
  <w15:commentEx w15:paraId="75114879" w15:done="0"/>
  <w15:commentEx w15:paraId="33162E36" w15:done="0"/>
  <w15:commentEx w15:paraId="74F7A8F4" w15:done="0"/>
  <w15:commentEx w15:paraId="5C19829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40D47" w14:textId="77777777" w:rsidR="002160B1" w:rsidRDefault="002160B1">
      <w:r>
        <w:separator/>
      </w:r>
    </w:p>
  </w:endnote>
  <w:endnote w:type="continuationSeparator" w:id="0">
    <w:p w14:paraId="108AE42A" w14:textId="77777777" w:rsidR="002160B1" w:rsidRDefault="00216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89DB3" w14:textId="77777777" w:rsidR="002160B1" w:rsidRPr="00D6527F" w:rsidRDefault="002160B1" w:rsidP="00100C51">
    <w:pPr>
      <w:pStyle w:val="Fuzeile"/>
      <w:tabs>
        <w:tab w:val="clear" w:pos="4536"/>
        <w:tab w:val="center" w:pos="4860"/>
      </w:tabs>
      <w:jc w:val="right"/>
      <w:rPr>
        <w:rFonts w:ascii="Arial" w:hAnsi="Arial" w:cs="Arial"/>
        <w:b/>
        <w:sz w:val="20"/>
      </w:rPr>
    </w:pPr>
    <w:r w:rsidRPr="00D6527F">
      <w:rPr>
        <w:rFonts w:ascii="Arial" w:hAnsi="Arial" w:cs="Arial"/>
        <w:sz w:val="20"/>
      </w:rPr>
      <w:t xml:space="preserve">Seite </w:t>
    </w:r>
    <w:r w:rsidRPr="00D6527F">
      <w:rPr>
        <w:rFonts w:ascii="Arial" w:hAnsi="Arial" w:cs="Arial"/>
        <w:sz w:val="20"/>
      </w:rPr>
      <w:fldChar w:fldCharType="begin"/>
    </w:r>
    <w:r w:rsidRPr="00D6527F">
      <w:rPr>
        <w:rFonts w:ascii="Arial" w:hAnsi="Arial" w:cs="Arial"/>
        <w:sz w:val="20"/>
      </w:rPr>
      <w:instrText xml:space="preserve"> PAGE </w:instrText>
    </w:r>
    <w:r w:rsidRPr="00D6527F">
      <w:rPr>
        <w:rFonts w:ascii="Arial" w:hAnsi="Arial" w:cs="Arial"/>
        <w:sz w:val="20"/>
      </w:rPr>
      <w:fldChar w:fldCharType="separate"/>
    </w:r>
    <w:r w:rsidR="00DE1C54">
      <w:rPr>
        <w:rFonts w:ascii="Arial" w:hAnsi="Arial" w:cs="Arial"/>
        <w:noProof/>
        <w:sz w:val="20"/>
      </w:rPr>
      <w:t>7</w:t>
    </w:r>
    <w:r w:rsidRPr="00D6527F">
      <w:rPr>
        <w:rFonts w:ascii="Arial" w:hAnsi="Arial" w:cs="Arial"/>
        <w:sz w:val="20"/>
      </w:rPr>
      <w:fldChar w:fldCharType="end"/>
    </w:r>
    <w:r w:rsidRPr="00D6527F">
      <w:rPr>
        <w:rFonts w:ascii="Arial" w:hAnsi="Arial" w:cs="Arial"/>
        <w:sz w:val="20"/>
      </w:rPr>
      <w:t xml:space="preserve"> von </w:t>
    </w:r>
    <w:r w:rsidRPr="00D6527F">
      <w:rPr>
        <w:rFonts w:ascii="Arial" w:hAnsi="Arial" w:cs="Arial"/>
        <w:sz w:val="20"/>
      </w:rPr>
      <w:fldChar w:fldCharType="begin"/>
    </w:r>
    <w:r w:rsidRPr="00D6527F">
      <w:rPr>
        <w:rFonts w:ascii="Arial" w:hAnsi="Arial" w:cs="Arial"/>
        <w:sz w:val="20"/>
      </w:rPr>
      <w:instrText xml:space="preserve"> NUMPAGES </w:instrText>
    </w:r>
    <w:r w:rsidRPr="00D6527F">
      <w:rPr>
        <w:rFonts w:ascii="Arial" w:hAnsi="Arial" w:cs="Arial"/>
        <w:sz w:val="20"/>
      </w:rPr>
      <w:fldChar w:fldCharType="separate"/>
    </w:r>
    <w:r w:rsidR="00DE1C54">
      <w:rPr>
        <w:rFonts w:ascii="Arial" w:hAnsi="Arial" w:cs="Arial"/>
        <w:noProof/>
        <w:sz w:val="20"/>
      </w:rPr>
      <w:t>7</w:t>
    </w:r>
    <w:r w:rsidRPr="00D6527F">
      <w:rPr>
        <w:rFonts w:ascii="Arial" w:hAnsi="Arial" w:cs="Arial"/>
        <w:sz w:val="20"/>
      </w:rPr>
      <w:fldChar w:fldCharType="end"/>
    </w:r>
    <w:r w:rsidRPr="00D6527F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1ECAE" w14:textId="77777777" w:rsidR="002160B1" w:rsidRDefault="002160B1">
      <w:r>
        <w:separator/>
      </w:r>
    </w:p>
  </w:footnote>
  <w:footnote w:type="continuationSeparator" w:id="0">
    <w:p w14:paraId="3AB7C2DB" w14:textId="77777777" w:rsidR="002160B1" w:rsidRDefault="00216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D598E" w14:textId="77777777" w:rsidR="002160B1" w:rsidRPr="00D6527F" w:rsidRDefault="002160B1">
    <w:pPr>
      <w:pStyle w:val="Kopfzeile"/>
      <w:tabs>
        <w:tab w:val="clear" w:pos="4536"/>
        <w:tab w:val="clear" w:pos="9072"/>
        <w:tab w:val="right" w:pos="9900"/>
      </w:tabs>
      <w:rPr>
        <w:rFonts w:ascii="Arial" w:hAnsi="Arial" w:cs="Arial"/>
        <w:smallCaps/>
        <w:sz w:val="18"/>
      </w:rPr>
    </w:pPr>
    <w:r w:rsidRPr="00D6527F">
      <w:rPr>
        <w:rFonts w:ascii="Arial" w:hAnsi="Arial" w:cs="Arial"/>
        <w:smallCaps/>
        <w:sz w:val="18"/>
      </w:rPr>
      <w:t>Abwasserverband .............</w:t>
    </w:r>
    <w:r w:rsidRPr="00D6527F">
      <w:rPr>
        <w:rFonts w:ascii="Arial" w:hAnsi="Arial" w:cs="Arial"/>
        <w:smallCaps/>
        <w:sz w:val="18"/>
      </w:rPr>
      <w:tab/>
      <w:t>Satzungen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0065"/>
    <w:multiLevelType w:val="hybridMultilevel"/>
    <w:tmpl w:val="B5785562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728EF"/>
    <w:multiLevelType w:val="hybridMultilevel"/>
    <w:tmpl w:val="19F413B8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91831"/>
    <w:multiLevelType w:val="hybridMultilevel"/>
    <w:tmpl w:val="DC7C3084"/>
    <w:lvl w:ilvl="0" w:tplc="46023DC4">
      <w:start w:val="2"/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047A0"/>
    <w:multiLevelType w:val="hybridMultilevel"/>
    <w:tmpl w:val="FDDEDEDC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032B6"/>
    <w:multiLevelType w:val="hybridMultilevel"/>
    <w:tmpl w:val="60980F44"/>
    <w:lvl w:ilvl="0" w:tplc="376208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211ACA"/>
    <w:multiLevelType w:val="hybridMultilevel"/>
    <w:tmpl w:val="B546E05C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42323"/>
    <w:multiLevelType w:val="hybridMultilevel"/>
    <w:tmpl w:val="7AA236A0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313A0"/>
    <w:multiLevelType w:val="hybridMultilevel"/>
    <w:tmpl w:val="0C8A6A30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355A3"/>
    <w:multiLevelType w:val="hybridMultilevel"/>
    <w:tmpl w:val="3E8A9FBC"/>
    <w:lvl w:ilvl="0" w:tplc="7B10AF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9227A1"/>
    <w:multiLevelType w:val="hybridMultilevel"/>
    <w:tmpl w:val="2C2041F4"/>
    <w:lvl w:ilvl="0" w:tplc="DD70A6DE">
      <w:start w:val="2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4A3FF5"/>
    <w:multiLevelType w:val="hybridMultilevel"/>
    <w:tmpl w:val="7D9E9366"/>
    <w:lvl w:ilvl="0" w:tplc="7DD6F5E0">
      <w:start w:val="3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eastAsia="Times New Roman" w:hAnsi="Symbol" w:cs="Times New Roman" w:hint="default"/>
      </w:rPr>
    </w:lvl>
    <w:lvl w:ilvl="1" w:tplc="213EBE8C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B510D05E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30A8F60E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10D4EB82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7CDEE264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93440E92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749621A6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4F086B00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1">
    <w:nsid w:val="77CE5D14"/>
    <w:multiLevelType w:val="hybridMultilevel"/>
    <w:tmpl w:val="01021BFC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1"/>
  </w:num>
  <w:num w:numId="10">
    <w:abstractNumId w:val="11"/>
  </w:num>
  <w:num w:numId="11">
    <w:abstractNumId w:val="5"/>
  </w:num>
  <w:num w:numId="12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chnyder Erich">
    <w15:presenceInfo w15:providerId="AD" w15:userId="S-1-5-21-794542197-2741485852-269083368-11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33"/>
    <w:rsid w:val="0002067B"/>
    <w:rsid w:val="00025DE4"/>
    <w:rsid w:val="00037F08"/>
    <w:rsid w:val="00041195"/>
    <w:rsid w:val="00060638"/>
    <w:rsid w:val="00060968"/>
    <w:rsid w:val="000A641A"/>
    <w:rsid w:val="000A7320"/>
    <w:rsid w:val="000B7CDF"/>
    <w:rsid w:val="000D010A"/>
    <w:rsid w:val="000D071F"/>
    <w:rsid w:val="000F3177"/>
    <w:rsid w:val="00100C51"/>
    <w:rsid w:val="00101A72"/>
    <w:rsid w:val="00112A80"/>
    <w:rsid w:val="001455FB"/>
    <w:rsid w:val="001570F7"/>
    <w:rsid w:val="00164477"/>
    <w:rsid w:val="001C275C"/>
    <w:rsid w:val="001C50E3"/>
    <w:rsid w:val="001D2CA4"/>
    <w:rsid w:val="001D62C8"/>
    <w:rsid w:val="001F06BE"/>
    <w:rsid w:val="002160B1"/>
    <w:rsid w:val="002218CB"/>
    <w:rsid w:val="00226E71"/>
    <w:rsid w:val="0023300A"/>
    <w:rsid w:val="00246B8C"/>
    <w:rsid w:val="0026497A"/>
    <w:rsid w:val="0028049E"/>
    <w:rsid w:val="002967F0"/>
    <w:rsid w:val="002968B4"/>
    <w:rsid w:val="002A0958"/>
    <w:rsid w:val="002B1768"/>
    <w:rsid w:val="002C73DA"/>
    <w:rsid w:val="002E5024"/>
    <w:rsid w:val="002F6DC2"/>
    <w:rsid w:val="003213A9"/>
    <w:rsid w:val="00363448"/>
    <w:rsid w:val="00364E2D"/>
    <w:rsid w:val="003902A5"/>
    <w:rsid w:val="003971C8"/>
    <w:rsid w:val="003A35CD"/>
    <w:rsid w:val="004208B2"/>
    <w:rsid w:val="004517C3"/>
    <w:rsid w:val="004614E1"/>
    <w:rsid w:val="00490B80"/>
    <w:rsid w:val="0049256C"/>
    <w:rsid w:val="004A06F3"/>
    <w:rsid w:val="004B031F"/>
    <w:rsid w:val="004C5E60"/>
    <w:rsid w:val="004C6923"/>
    <w:rsid w:val="004E5A8F"/>
    <w:rsid w:val="004E7E53"/>
    <w:rsid w:val="00541DAF"/>
    <w:rsid w:val="0057614C"/>
    <w:rsid w:val="00581C68"/>
    <w:rsid w:val="005A509C"/>
    <w:rsid w:val="005A7DA8"/>
    <w:rsid w:val="005B2E49"/>
    <w:rsid w:val="005C2A7C"/>
    <w:rsid w:val="005D558C"/>
    <w:rsid w:val="00600D46"/>
    <w:rsid w:val="006214AD"/>
    <w:rsid w:val="006215AF"/>
    <w:rsid w:val="0063785B"/>
    <w:rsid w:val="00641E7F"/>
    <w:rsid w:val="0065146E"/>
    <w:rsid w:val="00651EDF"/>
    <w:rsid w:val="00675011"/>
    <w:rsid w:val="00677278"/>
    <w:rsid w:val="006A4A7A"/>
    <w:rsid w:val="006D2411"/>
    <w:rsid w:val="006F1B47"/>
    <w:rsid w:val="007046D5"/>
    <w:rsid w:val="00706FA5"/>
    <w:rsid w:val="007075FF"/>
    <w:rsid w:val="00711589"/>
    <w:rsid w:val="00757805"/>
    <w:rsid w:val="007819F8"/>
    <w:rsid w:val="0079241E"/>
    <w:rsid w:val="0079618B"/>
    <w:rsid w:val="007C7401"/>
    <w:rsid w:val="007E4DC5"/>
    <w:rsid w:val="008145C0"/>
    <w:rsid w:val="00830172"/>
    <w:rsid w:val="00835848"/>
    <w:rsid w:val="00851B80"/>
    <w:rsid w:val="00854147"/>
    <w:rsid w:val="00857AAB"/>
    <w:rsid w:val="00861CF5"/>
    <w:rsid w:val="00861E8E"/>
    <w:rsid w:val="00861FC6"/>
    <w:rsid w:val="008816E8"/>
    <w:rsid w:val="00886FB5"/>
    <w:rsid w:val="008951AF"/>
    <w:rsid w:val="00895F76"/>
    <w:rsid w:val="008A290B"/>
    <w:rsid w:val="008A71B1"/>
    <w:rsid w:val="008C0245"/>
    <w:rsid w:val="008C2913"/>
    <w:rsid w:val="008C48D5"/>
    <w:rsid w:val="008C5466"/>
    <w:rsid w:val="008D491E"/>
    <w:rsid w:val="008D5733"/>
    <w:rsid w:val="008E1D25"/>
    <w:rsid w:val="00922469"/>
    <w:rsid w:val="00925D9B"/>
    <w:rsid w:val="00930D18"/>
    <w:rsid w:val="00935427"/>
    <w:rsid w:val="00947318"/>
    <w:rsid w:val="009A1D93"/>
    <w:rsid w:val="00A01A47"/>
    <w:rsid w:val="00A0561D"/>
    <w:rsid w:val="00A159D8"/>
    <w:rsid w:val="00A40985"/>
    <w:rsid w:val="00A55244"/>
    <w:rsid w:val="00A80D29"/>
    <w:rsid w:val="00A83847"/>
    <w:rsid w:val="00A96CD1"/>
    <w:rsid w:val="00A97188"/>
    <w:rsid w:val="00AA5823"/>
    <w:rsid w:val="00AB302C"/>
    <w:rsid w:val="00AB4BF4"/>
    <w:rsid w:val="00AF59BF"/>
    <w:rsid w:val="00B01DF1"/>
    <w:rsid w:val="00B35FE6"/>
    <w:rsid w:val="00B47564"/>
    <w:rsid w:val="00B54BA3"/>
    <w:rsid w:val="00B82DAC"/>
    <w:rsid w:val="00B93FC0"/>
    <w:rsid w:val="00BA4AAB"/>
    <w:rsid w:val="00BD1487"/>
    <w:rsid w:val="00BF42FA"/>
    <w:rsid w:val="00C37A2D"/>
    <w:rsid w:val="00C42411"/>
    <w:rsid w:val="00C4632E"/>
    <w:rsid w:val="00C52B2A"/>
    <w:rsid w:val="00C56691"/>
    <w:rsid w:val="00C9582C"/>
    <w:rsid w:val="00CA2D29"/>
    <w:rsid w:val="00CB2169"/>
    <w:rsid w:val="00CC56C8"/>
    <w:rsid w:val="00CC6B09"/>
    <w:rsid w:val="00D174A2"/>
    <w:rsid w:val="00D21F71"/>
    <w:rsid w:val="00D403E9"/>
    <w:rsid w:val="00D4491A"/>
    <w:rsid w:val="00D509E5"/>
    <w:rsid w:val="00D6527F"/>
    <w:rsid w:val="00D702C4"/>
    <w:rsid w:val="00D73460"/>
    <w:rsid w:val="00DA1796"/>
    <w:rsid w:val="00DE1C54"/>
    <w:rsid w:val="00DF1617"/>
    <w:rsid w:val="00E14D23"/>
    <w:rsid w:val="00E37238"/>
    <w:rsid w:val="00E433A9"/>
    <w:rsid w:val="00E830B2"/>
    <w:rsid w:val="00E95CF9"/>
    <w:rsid w:val="00EC4492"/>
    <w:rsid w:val="00F4260A"/>
    <w:rsid w:val="00F5281E"/>
    <w:rsid w:val="00F61361"/>
    <w:rsid w:val="00F721EC"/>
    <w:rsid w:val="00F85E9F"/>
    <w:rsid w:val="00F91FEC"/>
    <w:rsid w:val="00F94788"/>
    <w:rsid w:val="00F955C2"/>
    <w:rsid w:val="00FA7896"/>
    <w:rsid w:val="00FD22ED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4865D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/>
      <w:i/>
      <w:sz w:val="20"/>
      <w:lang w:val="de-DE"/>
    </w:rPr>
  </w:style>
  <w:style w:type="paragraph" w:styleId="berschrift2">
    <w:name w:val="heading 2"/>
    <w:basedOn w:val="Standard"/>
    <w:next w:val="Standard"/>
    <w:qFormat/>
    <w:pPr>
      <w:keepNext/>
      <w:spacing w:before="60" w:after="60"/>
      <w:outlineLvl w:val="1"/>
    </w:pPr>
    <w:rPr>
      <w:rFonts w:ascii="Century Gothic" w:hAnsi="Century Gothic"/>
      <w:b/>
      <w:bCs/>
      <w:iCs/>
      <w:smallCaps/>
      <w:sz w:val="4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90"/>
      </w:tabs>
      <w:spacing w:before="180"/>
      <w:jc w:val="both"/>
      <w:outlineLvl w:val="2"/>
    </w:pPr>
    <w:rPr>
      <w:rFonts w:ascii="Century Gothic" w:hAnsi="Century Gothic"/>
      <w:b/>
      <w:bCs/>
      <w:iCs/>
      <w:smallCaps/>
      <w:sz w:val="20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Century Gothic" w:hAnsi="Century Gothic"/>
      <w:b/>
      <w:bCs/>
      <w:iCs/>
      <w:smallCaps/>
      <w:sz w:val="20"/>
      <w:lang w:val="de-DE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290"/>
      </w:tabs>
      <w:spacing w:before="180" w:after="60"/>
      <w:jc w:val="both"/>
      <w:outlineLvl w:val="4"/>
    </w:pPr>
    <w:rPr>
      <w:rFonts w:ascii="Century Gothic" w:hAnsi="Century Gothic"/>
      <w:b/>
      <w:bCs/>
      <w:iCs/>
      <w:smallCaps/>
      <w:spacing w:val="2"/>
      <w:lang w:val="de-DE"/>
    </w:rPr>
  </w:style>
  <w:style w:type="paragraph" w:styleId="berschrift6">
    <w:name w:val="heading 6"/>
    <w:basedOn w:val="Standard"/>
    <w:next w:val="Standard"/>
    <w:qFormat/>
    <w:pPr>
      <w:keepNext/>
      <w:spacing w:before="60" w:after="60"/>
      <w:outlineLvl w:val="5"/>
    </w:pPr>
    <w:rPr>
      <w:rFonts w:ascii="Century Gothic" w:hAnsi="Century Gothic"/>
      <w:i/>
      <w:smallCaps/>
      <w:sz w:val="16"/>
      <w:lang w:val="de-DE"/>
    </w:rPr>
  </w:style>
  <w:style w:type="paragraph" w:styleId="berschrift7">
    <w:name w:val="heading 7"/>
    <w:basedOn w:val="Standard"/>
    <w:next w:val="Standard"/>
    <w:qFormat/>
    <w:pPr>
      <w:keepNext/>
      <w:spacing w:before="60" w:after="60"/>
      <w:outlineLvl w:val="6"/>
    </w:pPr>
    <w:rPr>
      <w:rFonts w:ascii="Century Gothic" w:hAnsi="Century Gothic"/>
      <w:b/>
      <w:bCs/>
      <w:iCs/>
      <w:smallCaps/>
      <w:sz w:val="18"/>
      <w:lang w:val="de-DE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290"/>
      </w:tabs>
      <w:spacing w:before="180" w:after="60"/>
      <w:jc w:val="both"/>
      <w:outlineLvl w:val="7"/>
    </w:pPr>
    <w:rPr>
      <w:rFonts w:ascii="Century Gothic" w:hAnsi="Century Gothic"/>
      <w:b/>
      <w:bCs/>
      <w:iCs/>
      <w:smallCaps/>
      <w:spacing w:val="2"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288" w:hanging="288"/>
    </w:pPr>
    <w:rPr>
      <w:rFonts w:ascii="Century Gothic" w:hAnsi="Century Gothic"/>
      <w:i/>
      <w:spacing w:val="2"/>
      <w:sz w:val="20"/>
      <w:lang w:val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before="60" w:after="60"/>
    </w:pPr>
    <w:rPr>
      <w:rFonts w:ascii="Century Gothic" w:hAnsi="Century Gothic"/>
      <w:b/>
      <w:bCs/>
      <w:i/>
      <w:smallCaps/>
      <w:color w:val="FF0000"/>
      <w:sz w:val="16"/>
    </w:rPr>
  </w:style>
  <w:style w:type="paragraph" w:styleId="Textkrper2">
    <w:name w:val="Body Text 2"/>
    <w:basedOn w:val="Standard"/>
    <w:pPr>
      <w:spacing w:before="60" w:after="60"/>
    </w:pPr>
    <w:rPr>
      <w:rFonts w:ascii="Century Gothic" w:hAnsi="Century Gothic"/>
      <w:i/>
      <w:smallCaps/>
      <w:color w:val="FF0000"/>
      <w:sz w:val="16"/>
    </w:rPr>
  </w:style>
  <w:style w:type="paragraph" w:styleId="Textkrper3">
    <w:name w:val="Body Text 3"/>
    <w:basedOn w:val="Standard"/>
    <w:pPr>
      <w:spacing w:before="60" w:after="60"/>
      <w:jc w:val="both"/>
    </w:pPr>
    <w:rPr>
      <w:rFonts w:ascii="Century Gothic" w:hAnsi="Century Gothic"/>
      <w:iCs/>
      <w:lang w:val="de-DE"/>
    </w:rPr>
  </w:style>
  <w:style w:type="paragraph" w:styleId="Sprechblasentext">
    <w:name w:val="Balloon Text"/>
    <w:basedOn w:val="Standard"/>
    <w:semiHidden/>
    <w:rsid w:val="006214A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A2D29"/>
    <w:pPr>
      <w:spacing w:after="200" w:line="276" w:lineRule="auto"/>
      <w:ind w:left="720"/>
      <w:contextualSpacing/>
    </w:pPr>
    <w:rPr>
      <w:rFonts w:ascii="Arial" w:hAnsi="Arial"/>
      <w:sz w:val="22"/>
      <w:szCs w:val="22"/>
      <w:lang w:eastAsia="en-US"/>
    </w:rPr>
  </w:style>
  <w:style w:type="table" w:styleId="TabelleEinfach2">
    <w:name w:val="Table Simple 2"/>
    <w:basedOn w:val="NormaleTabelle"/>
    <w:rsid w:val="00D6527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D6527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Elegant">
    <w:name w:val="Table Elegant"/>
    <w:basedOn w:val="NormaleTabelle"/>
    <w:rsid w:val="00D6527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basedOn w:val="Absatz-Standardschriftart"/>
    <w:rsid w:val="00B82DA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82D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82DAC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B82D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82DAC"/>
    <w:rPr>
      <w:b/>
      <w:bCs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/>
      <w:i/>
      <w:sz w:val="20"/>
      <w:lang w:val="de-DE"/>
    </w:rPr>
  </w:style>
  <w:style w:type="paragraph" w:styleId="berschrift2">
    <w:name w:val="heading 2"/>
    <w:basedOn w:val="Standard"/>
    <w:next w:val="Standard"/>
    <w:qFormat/>
    <w:pPr>
      <w:keepNext/>
      <w:spacing w:before="60" w:after="60"/>
      <w:outlineLvl w:val="1"/>
    </w:pPr>
    <w:rPr>
      <w:rFonts w:ascii="Century Gothic" w:hAnsi="Century Gothic"/>
      <w:b/>
      <w:bCs/>
      <w:iCs/>
      <w:smallCaps/>
      <w:sz w:val="4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90"/>
      </w:tabs>
      <w:spacing w:before="180"/>
      <w:jc w:val="both"/>
      <w:outlineLvl w:val="2"/>
    </w:pPr>
    <w:rPr>
      <w:rFonts w:ascii="Century Gothic" w:hAnsi="Century Gothic"/>
      <w:b/>
      <w:bCs/>
      <w:iCs/>
      <w:smallCaps/>
      <w:sz w:val="20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Century Gothic" w:hAnsi="Century Gothic"/>
      <w:b/>
      <w:bCs/>
      <w:iCs/>
      <w:smallCaps/>
      <w:sz w:val="20"/>
      <w:lang w:val="de-DE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290"/>
      </w:tabs>
      <w:spacing w:before="180" w:after="60"/>
      <w:jc w:val="both"/>
      <w:outlineLvl w:val="4"/>
    </w:pPr>
    <w:rPr>
      <w:rFonts w:ascii="Century Gothic" w:hAnsi="Century Gothic"/>
      <w:b/>
      <w:bCs/>
      <w:iCs/>
      <w:smallCaps/>
      <w:spacing w:val="2"/>
      <w:lang w:val="de-DE"/>
    </w:rPr>
  </w:style>
  <w:style w:type="paragraph" w:styleId="berschrift6">
    <w:name w:val="heading 6"/>
    <w:basedOn w:val="Standard"/>
    <w:next w:val="Standard"/>
    <w:qFormat/>
    <w:pPr>
      <w:keepNext/>
      <w:spacing w:before="60" w:after="60"/>
      <w:outlineLvl w:val="5"/>
    </w:pPr>
    <w:rPr>
      <w:rFonts w:ascii="Century Gothic" w:hAnsi="Century Gothic"/>
      <w:i/>
      <w:smallCaps/>
      <w:sz w:val="16"/>
      <w:lang w:val="de-DE"/>
    </w:rPr>
  </w:style>
  <w:style w:type="paragraph" w:styleId="berschrift7">
    <w:name w:val="heading 7"/>
    <w:basedOn w:val="Standard"/>
    <w:next w:val="Standard"/>
    <w:qFormat/>
    <w:pPr>
      <w:keepNext/>
      <w:spacing w:before="60" w:after="60"/>
      <w:outlineLvl w:val="6"/>
    </w:pPr>
    <w:rPr>
      <w:rFonts w:ascii="Century Gothic" w:hAnsi="Century Gothic"/>
      <w:b/>
      <w:bCs/>
      <w:iCs/>
      <w:smallCaps/>
      <w:sz w:val="18"/>
      <w:lang w:val="de-DE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290"/>
      </w:tabs>
      <w:spacing w:before="180" w:after="60"/>
      <w:jc w:val="both"/>
      <w:outlineLvl w:val="7"/>
    </w:pPr>
    <w:rPr>
      <w:rFonts w:ascii="Century Gothic" w:hAnsi="Century Gothic"/>
      <w:b/>
      <w:bCs/>
      <w:iCs/>
      <w:smallCaps/>
      <w:spacing w:val="2"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288" w:hanging="288"/>
    </w:pPr>
    <w:rPr>
      <w:rFonts w:ascii="Century Gothic" w:hAnsi="Century Gothic"/>
      <w:i/>
      <w:spacing w:val="2"/>
      <w:sz w:val="20"/>
      <w:lang w:val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before="60" w:after="60"/>
    </w:pPr>
    <w:rPr>
      <w:rFonts w:ascii="Century Gothic" w:hAnsi="Century Gothic"/>
      <w:b/>
      <w:bCs/>
      <w:i/>
      <w:smallCaps/>
      <w:color w:val="FF0000"/>
      <w:sz w:val="16"/>
    </w:rPr>
  </w:style>
  <w:style w:type="paragraph" w:styleId="Textkrper2">
    <w:name w:val="Body Text 2"/>
    <w:basedOn w:val="Standard"/>
    <w:pPr>
      <w:spacing w:before="60" w:after="60"/>
    </w:pPr>
    <w:rPr>
      <w:rFonts w:ascii="Century Gothic" w:hAnsi="Century Gothic"/>
      <w:i/>
      <w:smallCaps/>
      <w:color w:val="FF0000"/>
      <w:sz w:val="16"/>
    </w:rPr>
  </w:style>
  <w:style w:type="paragraph" w:styleId="Textkrper3">
    <w:name w:val="Body Text 3"/>
    <w:basedOn w:val="Standard"/>
    <w:pPr>
      <w:spacing w:before="60" w:after="60"/>
      <w:jc w:val="both"/>
    </w:pPr>
    <w:rPr>
      <w:rFonts w:ascii="Century Gothic" w:hAnsi="Century Gothic"/>
      <w:iCs/>
      <w:lang w:val="de-DE"/>
    </w:rPr>
  </w:style>
  <w:style w:type="paragraph" w:styleId="Sprechblasentext">
    <w:name w:val="Balloon Text"/>
    <w:basedOn w:val="Standard"/>
    <w:semiHidden/>
    <w:rsid w:val="006214A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A2D29"/>
    <w:pPr>
      <w:spacing w:after="200" w:line="276" w:lineRule="auto"/>
      <w:ind w:left="720"/>
      <w:contextualSpacing/>
    </w:pPr>
    <w:rPr>
      <w:rFonts w:ascii="Arial" w:hAnsi="Arial"/>
      <w:sz w:val="22"/>
      <w:szCs w:val="22"/>
      <w:lang w:eastAsia="en-US"/>
    </w:rPr>
  </w:style>
  <w:style w:type="table" w:styleId="TabelleEinfach2">
    <w:name w:val="Table Simple 2"/>
    <w:basedOn w:val="NormaleTabelle"/>
    <w:rsid w:val="00D6527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D6527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Elegant">
    <w:name w:val="Table Elegant"/>
    <w:basedOn w:val="NormaleTabelle"/>
    <w:rsid w:val="00D6527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basedOn w:val="Absatz-Standardschriftart"/>
    <w:rsid w:val="00B82DA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82D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82DAC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B82D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82DAC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62D87-3424-4E5C-86FA-BE24B4D3B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51427B97.dotm</Template>
  <TotalTime>0</TotalTime>
  <Pages>7</Pages>
  <Words>1816</Words>
  <Characters>12455</Characters>
  <Application>Microsoft Office Word</Application>
  <DocSecurity>0</DocSecurity>
  <Lines>103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SATZUNGEN</vt:lpstr>
    </vt:vector>
  </TitlesOfParts>
  <Company>Balz &amp; Partner</Company>
  <LinksUpToDate>false</LinksUpToDate>
  <CharactersWithSpaces>14243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SATZUNGEN</dc:title>
  <dc:creator>rbalz</dc:creator>
  <cp:lastModifiedBy>Bannier Reto  BVUAFU</cp:lastModifiedBy>
  <cp:revision>5</cp:revision>
  <cp:lastPrinted>2016-12-21T07:55:00Z</cp:lastPrinted>
  <dcterms:created xsi:type="dcterms:W3CDTF">2016-12-21T07:43:00Z</dcterms:created>
  <dcterms:modified xsi:type="dcterms:W3CDTF">2016-12-21T08:55:00Z</dcterms:modified>
</cp:coreProperties>
</file>